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468"/>
        <w:gridCol w:w="180"/>
        <w:gridCol w:w="1312"/>
        <w:gridCol w:w="360"/>
        <w:gridCol w:w="100"/>
        <w:gridCol w:w="928"/>
        <w:gridCol w:w="360"/>
        <w:gridCol w:w="1260"/>
        <w:gridCol w:w="332"/>
        <w:gridCol w:w="4500"/>
      </w:tblGrid>
      <w:tr w:rsidR="006A3A84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3A84" w:rsidRPr="001B56F7" w:rsidRDefault="006A3A84" w:rsidP="001B56F7">
            <w:pPr>
              <w:pStyle w:val="3"/>
              <w:jc w:val="left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1B56F7">
              <w:rPr>
                <w:rFonts w:ascii="Arial" w:hAnsi="Arial" w:cs="Arial"/>
                <w:bCs/>
                <w:i/>
                <w:sz w:val="16"/>
                <w:szCs w:val="16"/>
              </w:rPr>
              <w:t>Город</w:t>
            </w:r>
          </w:p>
        </w:tc>
        <w:tc>
          <w:tcPr>
            <w:tcW w:w="4832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6A3A84" w:rsidRPr="001B56F7" w:rsidRDefault="006A3A84" w:rsidP="006A3A84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0E1526" w:rsidRDefault="00BD7ACD" w:rsidP="00BD7ACD">
            <w:pPr>
              <w:pStyle w:val="a6"/>
              <w:spacing w:before="60" w:after="0"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sz w:val="8"/>
                <w:szCs w:val="8"/>
              </w:rPr>
              <w:t xml:space="preserve">     </w:t>
            </w:r>
            <w:r w:rsidR="000E1526">
              <w:rPr>
                <w:b/>
                <w:sz w:val="24"/>
                <w:szCs w:val="24"/>
              </w:rPr>
              <w:t>ООО «</w:t>
            </w:r>
            <w:r w:rsidR="000E1526" w:rsidRPr="003C6B19">
              <w:rPr>
                <w:b/>
                <w:sz w:val="24"/>
                <w:szCs w:val="24"/>
              </w:rPr>
              <w:t>Взлет-Новосибирск</w:t>
            </w:r>
            <w:r w:rsidR="000E1526">
              <w:rPr>
                <w:b/>
                <w:sz w:val="24"/>
                <w:szCs w:val="24"/>
              </w:rPr>
              <w:t xml:space="preserve">»     </w:t>
            </w:r>
            <w:r w:rsidR="000E1526">
              <w:rPr>
                <w:b/>
                <w:noProof/>
                <w:sz w:val="24"/>
                <w:szCs w:val="24"/>
              </w:rPr>
              <w:drawing>
                <wp:inline distT="0" distB="0" distL="0" distR="0" wp14:anchorId="4C0118A3" wp14:editId="611AF443">
                  <wp:extent cx="428625" cy="247650"/>
                  <wp:effectExtent l="0" t="0" r="9525" b="0"/>
                  <wp:docPr id="9" name="Рисунок 2" descr="Описание: C:\Users\Бухгалтерия\Pictures\logo1--color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C:\Users\Бухгалтерия\Pictures\logo1--color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E1526" w:rsidRPr="003C6B19" w:rsidRDefault="000E1526" w:rsidP="000E1526">
            <w:pPr>
              <w:pStyle w:val="a6"/>
              <w:spacing w:before="60" w:after="0" w:line="360" w:lineRule="auto"/>
              <w:ind w:left="113"/>
              <w:jc w:val="both"/>
              <w:rPr>
                <w:b/>
                <w:sz w:val="18"/>
                <w:szCs w:val="18"/>
              </w:rPr>
            </w:pPr>
            <w:r w:rsidRPr="003C6B19">
              <w:rPr>
                <w:b/>
                <w:sz w:val="18"/>
                <w:szCs w:val="18"/>
              </w:rPr>
              <w:t>Россия, 630005, г. Новосибирск, ул. Мира, 62</w:t>
            </w:r>
          </w:p>
          <w:p w:rsidR="000E1526" w:rsidRPr="007C0BCE" w:rsidRDefault="000E1526" w:rsidP="000E1526">
            <w:pPr>
              <w:pStyle w:val="a6"/>
              <w:spacing w:before="60" w:after="0" w:line="360" w:lineRule="auto"/>
              <w:ind w:left="11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Тел</w:t>
            </w:r>
            <w:r w:rsidRPr="007C0BCE">
              <w:rPr>
                <w:b/>
                <w:sz w:val="20"/>
                <w:szCs w:val="20"/>
              </w:rPr>
              <w:t>. 8 (383) 349-11-49, 349-11-09</w:t>
            </w:r>
          </w:p>
          <w:p w:rsidR="00BD7ACD" w:rsidRDefault="000E1526" w:rsidP="000E1526">
            <w:pPr>
              <w:pStyle w:val="a6"/>
              <w:spacing w:before="60" w:after="0" w:line="360" w:lineRule="auto"/>
              <w:ind w:left="11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E</w:t>
            </w:r>
            <w:r w:rsidRPr="00BD7ACD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  <w:lang w:val="en-US"/>
              </w:rPr>
              <w:t>mail</w:t>
            </w:r>
            <w:r w:rsidRPr="00BD7ACD">
              <w:rPr>
                <w:b/>
                <w:sz w:val="20"/>
                <w:szCs w:val="20"/>
              </w:rPr>
              <w:t xml:space="preserve">: </w:t>
            </w:r>
            <w:hyperlink r:id="rId7" w:history="1">
              <w:r w:rsidRPr="00253D5B">
                <w:rPr>
                  <w:rStyle w:val="a8"/>
                  <w:b/>
                  <w:sz w:val="20"/>
                  <w:szCs w:val="20"/>
                  <w:u w:val="none"/>
                  <w:lang w:val="en-US"/>
                </w:rPr>
                <w:t>vzljot</w:t>
              </w:r>
              <w:r w:rsidRPr="00BD7ACD">
                <w:rPr>
                  <w:rStyle w:val="a8"/>
                  <w:b/>
                  <w:sz w:val="20"/>
                  <w:szCs w:val="20"/>
                  <w:u w:val="none"/>
                </w:rPr>
                <w:t>_</w:t>
              </w:r>
              <w:r w:rsidRPr="00253D5B">
                <w:rPr>
                  <w:rStyle w:val="a8"/>
                  <w:b/>
                  <w:sz w:val="20"/>
                  <w:szCs w:val="20"/>
                  <w:u w:val="none"/>
                  <w:lang w:val="en-US"/>
                </w:rPr>
                <w:t>n</w:t>
              </w:r>
              <w:r w:rsidRPr="00BD7ACD">
                <w:rPr>
                  <w:rStyle w:val="a8"/>
                  <w:b/>
                  <w:sz w:val="20"/>
                  <w:szCs w:val="20"/>
                  <w:u w:val="none"/>
                </w:rPr>
                <w:t>@</w:t>
              </w:r>
              <w:r w:rsidRPr="00253D5B">
                <w:rPr>
                  <w:rStyle w:val="a8"/>
                  <w:b/>
                  <w:sz w:val="20"/>
                  <w:szCs w:val="20"/>
                  <w:u w:val="none"/>
                  <w:lang w:val="en-US"/>
                </w:rPr>
                <w:t>mail</w:t>
              </w:r>
              <w:r w:rsidRPr="00BD7ACD">
                <w:rPr>
                  <w:rStyle w:val="a8"/>
                  <w:b/>
                  <w:sz w:val="20"/>
                  <w:szCs w:val="20"/>
                  <w:u w:val="none"/>
                </w:rPr>
                <w:t>.</w:t>
              </w:r>
              <w:proofErr w:type="spellStart"/>
              <w:r w:rsidRPr="00253D5B">
                <w:rPr>
                  <w:rStyle w:val="a8"/>
                  <w:b/>
                  <w:sz w:val="20"/>
                  <w:szCs w:val="20"/>
                  <w:u w:val="none"/>
                  <w:lang w:val="en-US"/>
                </w:rPr>
                <w:t>ru</w:t>
              </w:r>
              <w:proofErr w:type="spellEnd"/>
            </w:hyperlink>
            <w:r w:rsidRPr="00BD7ACD">
              <w:rPr>
                <w:b/>
                <w:sz w:val="20"/>
                <w:szCs w:val="20"/>
              </w:rPr>
              <w:t xml:space="preserve"> </w:t>
            </w:r>
          </w:p>
          <w:p w:rsidR="000E1526" w:rsidRPr="00BD7ACD" w:rsidRDefault="000E1526" w:rsidP="000E1526">
            <w:pPr>
              <w:pStyle w:val="a6"/>
              <w:spacing w:before="60" w:after="0" w:line="360" w:lineRule="auto"/>
              <w:ind w:left="11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Сайт</w:t>
            </w:r>
            <w:r w:rsidRPr="00BD7ACD">
              <w:rPr>
                <w:b/>
                <w:sz w:val="20"/>
                <w:szCs w:val="20"/>
              </w:rPr>
              <w:t xml:space="preserve">: 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vzljot</w:t>
            </w:r>
            <w:proofErr w:type="spellEnd"/>
            <w:r w:rsidRPr="00BD7ACD">
              <w:rPr>
                <w:b/>
                <w:sz w:val="20"/>
                <w:szCs w:val="20"/>
              </w:rPr>
              <w:t>-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nsk</w:t>
            </w:r>
            <w:proofErr w:type="spellEnd"/>
            <w:r w:rsidRPr="00BD7ACD">
              <w:rPr>
                <w:b/>
                <w:sz w:val="20"/>
                <w:szCs w:val="20"/>
              </w:rPr>
              <w:t>.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ru</w:t>
            </w:r>
            <w:proofErr w:type="spellEnd"/>
          </w:p>
          <w:p w:rsidR="006A3A84" w:rsidRPr="001B56F7" w:rsidRDefault="000E1526" w:rsidP="000E1526">
            <w:pPr>
              <w:pStyle w:val="a6"/>
              <w:spacing w:before="60" w:after="0" w:line="360" w:lineRule="auto"/>
              <w:ind w:left="113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Программное</w:t>
            </w:r>
            <w:r w:rsidRPr="003C6B19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обеспечение: </w:t>
            </w:r>
            <w:r>
              <w:rPr>
                <w:b/>
                <w:sz w:val="20"/>
                <w:szCs w:val="20"/>
                <w:lang w:val="en-US"/>
              </w:rPr>
              <w:t>www</w:t>
            </w:r>
            <w:r w:rsidRPr="003C6B19">
              <w:rPr>
                <w:b/>
                <w:sz w:val="20"/>
                <w:szCs w:val="20"/>
              </w:rPr>
              <w:t>.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vzljot</w:t>
            </w:r>
            <w:proofErr w:type="spellEnd"/>
            <w:r w:rsidRPr="003C6B19">
              <w:rPr>
                <w:b/>
                <w:sz w:val="20"/>
                <w:szCs w:val="20"/>
              </w:rPr>
              <w:t>.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6A3A84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3A84" w:rsidRPr="001B56F7" w:rsidRDefault="006A3A84" w:rsidP="006A3A84">
            <w:pPr>
              <w:rPr>
                <w:b/>
                <w:bCs/>
                <w:i/>
                <w:sz w:val="16"/>
                <w:szCs w:val="16"/>
              </w:rPr>
            </w:pPr>
            <w:r w:rsidRPr="001B56F7">
              <w:rPr>
                <w:b/>
                <w:bCs/>
                <w:i/>
                <w:sz w:val="16"/>
                <w:szCs w:val="16"/>
              </w:rPr>
              <w:t>Плательщик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6A3A84" w:rsidRPr="001B56F7" w:rsidRDefault="006A3A84" w:rsidP="006A3A84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6A3A84" w:rsidRDefault="006A3A84" w:rsidP="006A3A84"/>
        </w:tc>
      </w:tr>
      <w:tr w:rsidR="006A3A84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3A84" w:rsidRPr="001B56F7" w:rsidRDefault="006A3A84" w:rsidP="006A3A84">
            <w:pPr>
              <w:rPr>
                <w:b/>
                <w:bCs/>
                <w:i/>
                <w:sz w:val="16"/>
                <w:szCs w:val="16"/>
              </w:rPr>
            </w:pPr>
            <w:r w:rsidRPr="001B56F7">
              <w:rPr>
                <w:b/>
                <w:i/>
                <w:sz w:val="16"/>
                <w:szCs w:val="16"/>
              </w:rPr>
              <w:t>ИНН</w:t>
            </w:r>
            <w:r w:rsidRPr="001B56F7">
              <w:rPr>
                <w:b/>
                <w:i/>
                <w:sz w:val="16"/>
                <w:szCs w:val="16"/>
                <w:lang w:val="en-US"/>
              </w:rPr>
              <w:t xml:space="preserve"> /</w:t>
            </w:r>
            <w:r w:rsidRPr="001B56F7">
              <w:rPr>
                <w:b/>
                <w:i/>
                <w:sz w:val="16"/>
                <w:szCs w:val="16"/>
              </w:rPr>
              <w:t xml:space="preserve"> КПП  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6A3A84" w:rsidRPr="001B56F7" w:rsidRDefault="006A3A84" w:rsidP="006A3A84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6A3A84" w:rsidRDefault="006A3A84" w:rsidP="006A3A84"/>
        </w:tc>
      </w:tr>
      <w:tr w:rsidR="006A3A84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3A84" w:rsidRPr="001B56F7" w:rsidRDefault="006A3A84" w:rsidP="006A3A84">
            <w:pPr>
              <w:rPr>
                <w:b/>
                <w:bCs/>
                <w:i/>
                <w:sz w:val="16"/>
                <w:szCs w:val="16"/>
              </w:rPr>
            </w:pPr>
            <w:r w:rsidRPr="001B56F7">
              <w:rPr>
                <w:b/>
                <w:bCs/>
                <w:i/>
                <w:sz w:val="16"/>
                <w:szCs w:val="16"/>
              </w:rPr>
              <w:t>Получатель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6A3A84" w:rsidRPr="001B56F7" w:rsidRDefault="006A3A84" w:rsidP="006A3A84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6A3A84" w:rsidRDefault="006A3A84" w:rsidP="006A3A84"/>
        </w:tc>
      </w:tr>
      <w:tr w:rsidR="006A3A84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3A84" w:rsidRPr="001B56F7" w:rsidRDefault="006A3A84" w:rsidP="001B56F7">
            <w:pPr>
              <w:pStyle w:val="8"/>
              <w:ind w:right="-108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1B56F7">
              <w:rPr>
                <w:rFonts w:ascii="Arial" w:hAnsi="Arial" w:cs="Arial"/>
                <w:i/>
                <w:sz w:val="16"/>
                <w:szCs w:val="16"/>
              </w:rPr>
              <w:t>Почтовый адрес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6A3A84" w:rsidRPr="001B56F7" w:rsidRDefault="006A3A84" w:rsidP="006A3A84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6A3A84" w:rsidRDefault="006A3A84" w:rsidP="006A3A84"/>
        </w:tc>
      </w:tr>
      <w:tr w:rsidR="006A3A84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3A84" w:rsidRPr="001B56F7" w:rsidRDefault="006A3A84" w:rsidP="001B56F7">
            <w:pPr>
              <w:pStyle w:val="8"/>
              <w:ind w:right="-108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6A3A84" w:rsidRPr="001B56F7" w:rsidRDefault="006A3A84" w:rsidP="006A3A84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6A3A84" w:rsidRDefault="006A3A84" w:rsidP="006A3A84"/>
        </w:tc>
      </w:tr>
      <w:tr w:rsidR="006A3A84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3A84" w:rsidRPr="001B56F7" w:rsidRDefault="006A3A84" w:rsidP="001B56F7">
            <w:pPr>
              <w:pStyle w:val="8"/>
              <w:ind w:right="-108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6A3A84" w:rsidRPr="001B56F7" w:rsidRDefault="006A3A84" w:rsidP="006A3A84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6A3A84" w:rsidRDefault="006A3A84" w:rsidP="006A3A84"/>
        </w:tc>
      </w:tr>
      <w:tr w:rsidR="006A3A84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3A84" w:rsidRPr="001B56F7" w:rsidRDefault="006A3A84" w:rsidP="006A3A84">
            <w:pPr>
              <w:rPr>
                <w:b/>
                <w:bCs/>
                <w:i/>
                <w:sz w:val="16"/>
                <w:szCs w:val="16"/>
              </w:rPr>
            </w:pPr>
            <w:r w:rsidRPr="001B56F7">
              <w:rPr>
                <w:b/>
                <w:bCs/>
                <w:i/>
                <w:sz w:val="16"/>
                <w:szCs w:val="16"/>
              </w:rPr>
              <w:t>телефон, факс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A3A84" w:rsidRPr="001B56F7" w:rsidRDefault="006A3A84" w:rsidP="006A3A84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6A3A84" w:rsidRDefault="006A3A84" w:rsidP="006A3A84"/>
        </w:tc>
      </w:tr>
      <w:tr w:rsidR="006A3A84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3A84" w:rsidRPr="001B56F7" w:rsidRDefault="00140B70" w:rsidP="006A3A84">
            <w:pPr>
              <w:rPr>
                <w:b/>
                <w:bCs/>
                <w:i/>
                <w:sz w:val="16"/>
                <w:szCs w:val="16"/>
              </w:rPr>
            </w:pPr>
            <w:r w:rsidRPr="001B56F7">
              <w:rPr>
                <w:b/>
                <w:bCs/>
                <w:i/>
                <w:sz w:val="16"/>
                <w:szCs w:val="16"/>
              </w:rPr>
              <w:t>Д</w:t>
            </w:r>
            <w:r w:rsidR="006A3A84" w:rsidRPr="001B56F7">
              <w:rPr>
                <w:b/>
                <w:bCs/>
                <w:i/>
                <w:sz w:val="16"/>
                <w:szCs w:val="16"/>
              </w:rPr>
              <w:t>оставка</w:t>
            </w:r>
          </w:p>
        </w:tc>
        <w:tc>
          <w:tcPr>
            <w:tcW w:w="1492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3A84" w:rsidRPr="001B56F7" w:rsidRDefault="006A3A84" w:rsidP="001B56F7">
            <w:pPr>
              <w:jc w:val="right"/>
              <w:rPr>
                <w:sz w:val="16"/>
                <w:szCs w:val="16"/>
              </w:rPr>
            </w:pPr>
            <w:r w:rsidRPr="001B56F7">
              <w:rPr>
                <w:sz w:val="16"/>
                <w:szCs w:val="16"/>
              </w:rPr>
              <w:t>самовывоз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3A84" w:rsidRPr="001B56F7" w:rsidRDefault="006A3A84" w:rsidP="001B56F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28" w:type="dxa"/>
            <w:gridSpan w:val="2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3A84" w:rsidRPr="001B56F7" w:rsidRDefault="006A3A84" w:rsidP="001B56F7">
            <w:pPr>
              <w:jc w:val="right"/>
              <w:rPr>
                <w:sz w:val="16"/>
                <w:szCs w:val="16"/>
              </w:rPr>
            </w:pPr>
            <w:proofErr w:type="gramStart"/>
            <w:r w:rsidRPr="001B56F7">
              <w:rPr>
                <w:sz w:val="16"/>
                <w:szCs w:val="16"/>
              </w:rPr>
              <w:t>Ж</w:t>
            </w:r>
            <w:proofErr w:type="gramEnd"/>
            <w:r w:rsidRPr="001B56F7">
              <w:rPr>
                <w:sz w:val="16"/>
                <w:szCs w:val="16"/>
              </w:rPr>
              <w:t>/Д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3A84" w:rsidRPr="001B56F7" w:rsidRDefault="006A3A84" w:rsidP="001B56F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3A84" w:rsidRPr="001B56F7" w:rsidRDefault="006A3A84" w:rsidP="001B56F7">
            <w:pPr>
              <w:jc w:val="right"/>
              <w:rPr>
                <w:sz w:val="16"/>
                <w:szCs w:val="16"/>
              </w:rPr>
            </w:pPr>
            <w:r w:rsidRPr="001B56F7">
              <w:rPr>
                <w:sz w:val="16"/>
                <w:szCs w:val="16"/>
              </w:rPr>
              <w:t>АВИА</w:t>
            </w:r>
          </w:p>
        </w:tc>
        <w:tc>
          <w:tcPr>
            <w:tcW w:w="3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3A84" w:rsidRPr="001B56F7" w:rsidRDefault="006A3A84" w:rsidP="001B56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A3A84" w:rsidRDefault="006A3A84" w:rsidP="001B56F7">
            <w:pPr>
              <w:jc w:val="center"/>
            </w:pPr>
          </w:p>
        </w:tc>
      </w:tr>
      <w:tr w:rsidR="006A3A84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3A84" w:rsidRPr="001B56F7" w:rsidRDefault="006A3A84" w:rsidP="006A3A84">
            <w:pPr>
              <w:rPr>
                <w:b/>
                <w:bCs/>
                <w:i/>
                <w:sz w:val="16"/>
                <w:szCs w:val="16"/>
              </w:rPr>
            </w:pPr>
            <w:r w:rsidRPr="001B56F7">
              <w:rPr>
                <w:b/>
                <w:bCs/>
                <w:i/>
                <w:sz w:val="16"/>
                <w:szCs w:val="16"/>
              </w:rPr>
              <w:t>Перевозчик</w:t>
            </w:r>
          </w:p>
        </w:tc>
        <w:tc>
          <w:tcPr>
            <w:tcW w:w="4832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6A3A84" w:rsidRPr="001B56F7" w:rsidRDefault="006A3A84" w:rsidP="006A3A84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6A3A84" w:rsidRDefault="006A3A84" w:rsidP="006A3A84"/>
        </w:tc>
      </w:tr>
      <w:tr w:rsidR="006A3A84">
        <w:trPr>
          <w:trHeight w:hRule="exact" w:val="198"/>
        </w:trPr>
        <w:tc>
          <w:tcPr>
            <w:tcW w:w="16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3A84" w:rsidRPr="001B56F7" w:rsidRDefault="006A3A84" w:rsidP="006A3A84">
            <w:pPr>
              <w:rPr>
                <w:b/>
                <w:bCs/>
                <w:i/>
                <w:sz w:val="16"/>
                <w:szCs w:val="16"/>
              </w:rPr>
            </w:pPr>
            <w:r w:rsidRPr="001B56F7">
              <w:rPr>
                <w:b/>
                <w:bCs/>
                <w:i/>
                <w:sz w:val="16"/>
                <w:szCs w:val="16"/>
              </w:rPr>
              <w:t>Пункт назначения</w:t>
            </w:r>
          </w:p>
        </w:tc>
        <w:tc>
          <w:tcPr>
            <w:tcW w:w="4652" w:type="dxa"/>
            <w:gridSpan w:val="7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A3A84" w:rsidRPr="001B56F7" w:rsidRDefault="006A3A84" w:rsidP="006A3A84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6A3A84" w:rsidRDefault="006A3A84" w:rsidP="006A3A84"/>
        </w:tc>
      </w:tr>
      <w:tr w:rsidR="006A3A84">
        <w:trPr>
          <w:trHeight w:hRule="exact" w:val="343"/>
        </w:trPr>
        <w:tc>
          <w:tcPr>
            <w:tcW w:w="3420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A3A84" w:rsidRPr="001B56F7" w:rsidRDefault="006A3A84" w:rsidP="006A3A84">
            <w:pPr>
              <w:rPr>
                <w:b/>
                <w:bCs/>
                <w:i/>
                <w:sz w:val="16"/>
                <w:szCs w:val="16"/>
              </w:rPr>
            </w:pPr>
            <w:r w:rsidRPr="001B56F7">
              <w:rPr>
                <w:b/>
                <w:bCs/>
                <w:i/>
                <w:sz w:val="16"/>
                <w:szCs w:val="16"/>
              </w:rPr>
              <w:t>Предполагаемая дата оплаты</w:t>
            </w:r>
          </w:p>
        </w:tc>
        <w:tc>
          <w:tcPr>
            <w:tcW w:w="28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A3A84" w:rsidRPr="001B56F7" w:rsidRDefault="006A3A84" w:rsidP="006A3A84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6A3A84" w:rsidRDefault="006A3A84" w:rsidP="006A3A84"/>
        </w:tc>
      </w:tr>
    </w:tbl>
    <w:p w:rsidR="006A3A84" w:rsidRDefault="006A3A84" w:rsidP="006A3A84">
      <w:bookmarkStart w:id="0" w:name="_GoBack"/>
      <w:bookmarkEnd w:id="0"/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615"/>
        <w:gridCol w:w="2138"/>
        <w:gridCol w:w="2547"/>
        <w:gridCol w:w="1980"/>
        <w:gridCol w:w="2520"/>
      </w:tblGrid>
      <w:tr w:rsidR="006A3A84" w:rsidRPr="001B56F7">
        <w:tc>
          <w:tcPr>
            <w:tcW w:w="1615" w:type="dxa"/>
            <w:tcBorders>
              <w:right w:val="single" w:sz="12" w:space="0" w:color="auto"/>
            </w:tcBorders>
            <w:vAlign w:val="center"/>
          </w:tcPr>
          <w:p w:rsidR="006A3A84" w:rsidRPr="001B56F7" w:rsidRDefault="006A3A84" w:rsidP="006A3A84">
            <w:pPr>
              <w:rPr>
                <w:sz w:val="28"/>
                <w:szCs w:val="28"/>
                <w:lang w:val="en-US"/>
              </w:rPr>
            </w:pPr>
            <w:r w:rsidRPr="001B56F7">
              <w:rPr>
                <w:b/>
                <w:sz w:val="28"/>
                <w:szCs w:val="28"/>
              </w:rPr>
              <w:t>Заявка №</w:t>
            </w:r>
          </w:p>
        </w:tc>
        <w:tc>
          <w:tcPr>
            <w:tcW w:w="2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3A84" w:rsidRPr="001B56F7" w:rsidRDefault="006A3A84" w:rsidP="001B56F7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547" w:type="dxa"/>
            <w:tcBorders>
              <w:left w:val="single" w:sz="12" w:space="0" w:color="auto"/>
            </w:tcBorders>
            <w:vAlign w:val="center"/>
          </w:tcPr>
          <w:p w:rsidR="006A3A84" w:rsidRPr="001B56F7" w:rsidRDefault="006A3A84" w:rsidP="006A3A84">
            <w:pPr>
              <w:rPr>
                <w:sz w:val="18"/>
                <w:szCs w:val="18"/>
                <w:lang w:val="en-US"/>
              </w:rPr>
            </w:pPr>
            <w:r w:rsidRPr="001B56F7">
              <w:rPr>
                <w:sz w:val="18"/>
                <w:szCs w:val="18"/>
              </w:rPr>
              <w:t>от «___»__________20</w:t>
            </w:r>
            <w:r w:rsidR="00E217A1" w:rsidRPr="001B56F7">
              <w:rPr>
                <w:sz w:val="18"/>
                <w:szCs w:val="18"/>
                <w:lang w:val="en-US"/>
              </w:rPr>
              <w:t>1</w:t>
            </w:r>
            <w:r w:rsidR="00D002FD">
              <w:rPr>
                <w:sz w:val="18"/>
                <w:szCs w:val="18"/>
              </w:rPr>
              <w:t xml:space="preserve">  </w:t>
            </w:r>
            <w:r w:rsidRPr="001B56F7">
              <w:rPr>
                <w:sz w:val="18"/>
                <w:szCs w:val="18"/>
                <w:lang w:val="en-US"/>
              </w:rPr>
              <w:t xml:space="preserve"> </w:t>
            </w:r>
            <w:r w:rsidRPr="001B56F7">
              <w:rPr>
                <w:sz w:val="18"/>
                <w:szCs w:val="18"/>
              </w:rPr>
              <w:t>г</w:t>
            </w:r>
            <w:r w:rsidRPr="001B56F7"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1980" w:type="dxa"/>
            <w:tcBorders>
              <w:right w:val="single" w:sz="12" w:space="0" w:color="auto"/>
            </w:tcBorders>
            <w:vAlign w:val="center"/>
          </w:tcPr>
          <w:p w:rsidR="006A3A84" w:rsidRPr="001B56F7" w:rsidRDefault="006A3A84" w:rsidP="001B56F7">
            <w:pPr>
              <w:jc w:val="right"/>
              <w:rPr>
                <w:b/>
                <w:sz w:val="20"/>
                <w:szCs w:val="20"/>
              </w:rPr>
            </w:pPr>
            <w:r w:rsidRPr="001B56F7">
              <w:rPr>
                <w:b/>
                <w:sz w:val="20"/>
                <w:szCs w:val="20"/>
              </w:rPr>
              <w:t>Дата готовности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3A84" w:rsidRPr="001B56F7" w:rsidRDefault="006A3A84" w:rsidP="006A3A84">
            <w:pPr>
              <w:rPr>
                <w:sz w:val="20"/>
                <w:szCs w:val="20"/>
                <w:lang w:val="en-US"/>
              </w:rPr>
            </w:pPr>
            <w:r w:rsidRPr="001B56F7">
              <w:rPr>
                <w:sz w:val="18"/>
                <w:szCs w:val="18"/>
              </w:rPr>
              <w:t>«___»____________20</w:t>
            </w:r>
            <w:r w:rsidR="00E217A1" w:rsidRPr="001B56F7">
              <w:rPr>
                <w:sz w:val="18"/>
                <w:szCs w:val="18"/>
                <w:lang w:val="en-US"/>
              </w:rPr>
              <w:t>1</w:t>
            </w:r>
            <w:r w:rsidR="00D002FD">
              <w:rPr>
                <w:sz w:val="18"/>
                <w:szCs w:val="18"/>
              </w:rPr>
              <w:t xml:space="preserve">  </w:t>
            </w:r>
            <w:r w:rsidRPr="001B56F7">
              <w:rPr>
                <w:sz w:val="18"/>
                <w:szCs w:val="18"/>
                <w:lang w:val="en-US"/>
              </w:rPr>
              <w:t xml:space="preserve"> </w:t>
            </w:r>
            <w:r w:rsidRPr="001B56F7">
              <w:rPr>
                <w:sz w:val="18"/>
                <w:szCs w:val="18"/>
              </w:rPr>
              <w:t>г</w:t>
            </w:r>
            <w:r w:rsidRPr="001B56F7">
              <w:rPr>
                <w:sz w:val="18"/>
                <w:szCs w:val="18"/>
                <w:lang w:val="en-US"/>
              </w:rPr>
              <w:t>.</w:t>
            </w:r>
          </w:p>
        </w:tc>
      </w:tr>
    </w:tbl>
    <w:p w:rsidR="0041420A" w:rsidRPr="00C17B65" w:rsidRDefault="0041420A" w:rsidP="0041420A">
      <w:pPr>
        <w:pStyle w:val="a5"/>
        <w:ind w:right="0"/>
        <w:jc w:val="right"/>
        <w:rPr>
          <w:rFonts w:ascii="Arial" w:hAnsi="Arial" w:cs="Arial"/>
          <w:sz w:val="20"/>
          <w:u w:val="none"/>
          <w:lang w:val="en-US"/>
        </w:rPr>
      </w:pPr>
    </w:p>
    <w:p w:rsidR="0041420A" w:rsidRPr="0041420A" w:rsidRDefault="0041420A" w:rsidP="0041420A">
      <w:pPr>
        <w:pStyle w:val="a5"/>
        <w:ind w:right="0"/>
        <w:jc w:val="right"/>
        <w:rPr>
          <w:rFonts w:ascii="Arial" w:hAnsi="Arial" w:cs="Arial"/>
          <w:szCs w:val="28"/>
          <w:u w:val="none"/>
        </w:rPr>
      </w:pPr>
      <w:r w:rsidRPr="0041420A">
        <w:rPr>
          <w:rFonts w:ascii="Arial" w:hAnsi="Arial" w:cs="Arial"/>
          <w:szCs w:val="28"/>
          <w:u w:val="none"/>
        </w:rPr>
        <w:t>Теплосчетчик</w:t>
      </w:r>
      <w:r w:rsidR="00EA3B36">
        <w:rPr>
          <w:rFonts w:ascii="Arial" w:hAnsi="Arial" w:cs="Arial"/>
          <w:szCs w:val="28"/>
          <w:u w:val="none"/>
        </w:rPr>
        <w:t xml:space="preserve"> </w:t>
      </w:r>
      <w:r w:rsidRPr="0041420A">
        <w:rPr>
          <w:rFonts w:ascii="Arial" w:hAnsi="Arial" w:cs="Arial"/>
          <w:szCs w:val="28"/>
          <w:u w:val="none"/>
        </w:rPr>
        <w:t>- регистратор ВЗЛЕТ  ТСР-М</w:t>
      </w:r>
    </w:p>
    <w:p w:rsidR="008F55C4" w:rsidRDefault="0080185C" w:rsidP="0041420A">
      <w:pPr>
        <w:pStyle w:val="a5"/>
        <w:ind w:right="0"/>
        <w:jc w:val="right"/>
        <w:rPr>
          <w:rFonts w:ascii="Arial" w:hAnsi="Arial" w:cs="Arial"/>
          <w:szCs w:val="28"/>
          <w:u w:val="none"/>
        </w:rPr>
      </w:pPr>
      <w:r>
        <w:rPr>
          <w:rFonts w:ascii="Arial" w:hAnsi="Arial" w:cs="Arial"/>
          <w:szCs w:val="28"/>
          <w:u w:val="none"/>
        </w:rPr>
        <w:t>исполнение ТСР-02</w:t>
      </w:r>
      <w:r w:rsidRPr="0071122F">
        <w:rPr>
          <w:rFonts w:ascii="Arial" w:hAnsi="Arial" w:cs="Arial"/>
          <w:szCs w:val="28"/>
          <w:u w:val="none"/>
        </w:rPr>
        <w:t>6</w:t>
      </w:r>
      <w:r w:rsidR="00DB7A24">
        <w:rPr>
          <w:rFonts w:ascii="Arial" w:hAnsi="Arial" w:cs="Arial"/>
          <w:szCs w:val="28"/>
          <w:u w:val="none"/>
        </w:rPr>
        <w:t>М</w:t>
      </w:r>
    </w:p>
    <w:p w:rsidR="00073505" w:rsidRPr="00073505" w:rsidRDefault="00073505" w:rsidP="00073505">
      <w:pPr>
        <w:spacing w:after="120"/>
        <w:jc w:val="right"/>
        <w:rPr>
          <w:b/>
          <w:sz w:val="20"/>
          <w:szCs w:val="20"/>
        </w:rPr>
      </w:pPr>
      <w:r w:rsidRPr="00073505">
        <w:rPr>
          <w:b/>
          <w:sz w:val="20"/>
          <w:szCs w:val="20"/>
        </w:rPr>
        <w:t>(с интегральными значениями тепла и массы в архивах)</w:t>
      </w:r>
    </w:p>
    <w:p w:rsidR="008F55C4" w:rsidRPr="0071122F" w:rsidRDefault="008F55C4" w:rsidP="008F55C4">
      <w:pPr>
        <w:rPr>
          <w:b/>
          <w:i/>
          <w:sz w:val="20"/>
          <w:szCs w:val="20"/>
        </w:rPr>
      </w:pPr>
      <w:r w:rsidRPr="00B75AD7">
        <w:rPr>
          <w:b/>
          <w:i/>
          <w:sz w:val="20"/>
          <w:szCs w:val="20"/>
        </w:rPr>
        <w:t xml:space="preserve">Комплект однотипных приборов  </w:t>
      </w:r>
      <w:r w:rsidRPr="00B75AD7">
        <w:rPr>
          <w:b/>
          <w:i/>
          <w:sz w:val="20"/>
          <w:szCs w:val="20"/>
          <w:bdr w:val="single" w:sz="8" w:space="0" w:color="auto"/>
          <w:shd w:val="clear" w:color="auto" w:fill="FFFFFF"/>
        </w:rPr>
        <w:t xml:space="preserve">                     </w:t>
      </w:r>
      <w:r w:rsidRPr="00B75AD7">
        <w:rPr>
          <w:b/>
          <w:i/>
          <w:sz w:val="20"/>
          <w:szCs w:val="20"/>
        </w:rPr>
        <w:t xml:space="preserve"> шт.</w:t>
      </w:r>
    </w:p>
    <w:p w:rsidR="0030324F" w:rsidRPr="00453087" w:rsidRDefault="0030324F" w:rsidP="00E356A1">
      <w:pPr>
        <w:rPr>
          <w:sz w:val="16"/>
          <w:szCs w:val="16"/>
          <w:lang w:val="en-US"/>
        </w:rPr>
      </w:pPr>
    </w:p>
    <w:p w:rsidR="00261C1A" w:rsidRPr="00453087" w:rsidRDefault="00261C1A" w:rsidP="00453087">
      <w:pPr>
        <w:spacing w:line="60" w:lineRule="exact"/>
        <w:rPr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70"/>
        <w:gridCol w:w="2258"/>
        <w:gridCol w:w="360"/>
        <w:gridCol w:w="1733"/>
        <w:gridCol w:w="284"/>
        <w:gridCol w:w="1943"/>
        <w:gridCol w:w="609"/>
      </w:tblGrid>
      <w:tr w:rsidR="00F16127">
        <w:trPr>
          <w:trHeight w:hRule="exact" w:val="284"/>
        </w:trPr>
        <w:tc>
          <w:tcPr>
            <w:tcW w:w="0" w:type="auto"/>
          </w:tcPr>
          <w:p w:rsidR="00C336D3" w:rsidRDefault="00C336D3" w:rsidP="00C336D3">
            <w:r w:rsidRPr="001B56F7">
              <w:rPr>
                <w:b/>
                <w:sz w:val="16"/>
                <w:szCs w:val="16"/>
              </w:rPr>
              <w:t>Источники вторичного питания, шт.</w:t>
            </w:r>
          </w:p>
        </w:tc>
        <w:tc>
          <w:tcPr>
            <w:tcW w:w="2258" w:type="dxa"/>
            <w:tcBorders>
              <w:right w:val="single" w:sz="12" w:space="0" w:color="auto"/>
            </w:tcBorders>
            <w:vAlign w:val="center"/>
          </w:tcPr>
          <w:p w:rsidR="00C336D3" w:rsidRPr="00F871B0" w:rsidRDefault="008845DE" w:rsidP="00F871B0">
            <w:pPr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6"/>
              </w:rPr>
              <w:t xml:space="preserve">                       </w:t>
            </w:r>
            <w:r w:rsidR="00C023CE">
              <w:rPr>
                <w:b/>
                <w:bCs/>
                <w:sz w:val="16"/>
              </w:rPr>
              <w:t xml:space="preserve">           </w:t>
            </w:r>
            <w:r w:rsidR="00F871B0" w:rsidRPr="00F871B0">
              <w:rPr>
                <w:b/>
                <w:bCs/>
                <w:sz w:val="18"/>
                <w:szCs w:val="18"/>
                <w:lang w:val="en-US"/>
              </w:rPr>
              <w:t>15</w:t>
            </w:r>
            <w:r w:rsidR="00C023CE">
              <w:rPr>
                <w:b/>
                <w:bCs/>
                <w:sz w:val="18"/>
                <w:szCs w:val="18"/>
              </w:rPr>
              <w:t>.</w:t>
            </w:r>
            <w:r w:rsidR="00F871B0" w:rsidRPr="00F871B0">
              <w:rPr>
                <w:b/>
                <w:bCs/>
                <w:sz w:val="18"/>
                <w:szCs w:val="18"/>
                <w:lang w:val="en-US"/>
              </w:rPr>
              <w:t>24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36D3" w:rsidRPr="001B56F7" w:rsidRDefault="00C336D3" w:rsidP="001B56F7">
            <w:pPr>
              <w:jc w:val="right"/>
              <w:rPr>
                <w:b/>
                <w:bCs/>
                <w:sz w:val="16"/>
              </w:rPr>
            </w:pPr>
          </w:p>
        </w:tc>
        <w:tc>
          <w:tcPr>
            <w:tcW w:w="17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336D3" w:rsidRPr="00F871B0" w:rsidRDefault="00F871B0" w:rsidP="00F871B0">
            <w:pPr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6"/>
                <w:lang w:val="en-US"/>
              </w:rPr>
              <w:t xml:space="preserve"> </w:t>
            </w:r>
            <w:r w:rsidR="00F85CD4">
              <w:rPr>
                <w:b/>
                <w:bCs/>
                <w:sz w:val="16"/>
              </w:rPr>
              <w:t xml:space="preserve">     </w:t>
            </w:r>
            <w:r w:rsidR="008845DE">
              <w:rPr>
                <w:b/>
                <w:bCs/>
                <w:sz w:val="16"/>
              </w:rPr>
              <w:t xml:space="preserve">     </w:t>
            </w:r>
            <w:r w:rsidR="00C023CE">
              <w:rPr>
                <w:b/>
                <w:bCs/>
                <w:sz w:val="18"/>
                <w:szCs w:val="18"/>
              </w:rPr>
              <w:t xml:space="preserve">         </w:t>
            </w:r>
            <w:r w:rsidRPr="00F871B0">
              <w:rPr>
                <w:b/>
                <w:bCs/>
                <w:sz w:val="18"/>
                <w:szCs w:val="18"/>
                <w:lang w:val="en-US"/>
              </w:rPr>
              <w:t>30</w:t>
            </w:r>
            <w:r w:rsidR="00C023CE">
              <w:rPr>
                <w:b/>
                <w:bCs/>
                <w:sz w:val="18"/>
                <w:szCs w:val="18"/>
              </w:rPr>
              <w:t>.</w:t>
            </w:r>
            <w:r w:rsidRPr="00F871B0">
              <w:rPr>
                <w:b/>
                <w:bCs/>
                <w:sz w:val="18"/>
                <w:szCs w:val="18"/>
                <w:lang w:val="en-US"/>
              </w:rPr>
              <w:t>24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36D3" w:rsidRPr="001B56F7" w:rsidRDefault="00C336D3" w:rsidP="001B56F7">
            <w:pPr>
              <w:jc w:val="right"/>
              <w:rPr>
                <w:b/>
                <w:bCs/>
                <w:sz w:val="16"/>
              </w:rPr>
            </w:pPr>
          </w:p>
        </w:tc>
        <w:tc>
          <w:tcPr>
            <w:tcW w:w="19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336D3" w:rsidRPr="001B56F7" w:rsidRDefault="00C023CE" w:rsidP="008845DE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       </w:t>
            </w:r>
            <w:r w:rsidR="00C336D3" w:rsidRPr="001B56F7">
              <w:rPr>
                <w:b/>
                <w:bCs/>
                <w:sz w:val="16"/>
              </w:rPr>
              <w:t xml:space="preserve">длина кабеля, </w:t>
            </w:r>
            <w:proofErr w:type="gramStart"/>
            <w:r w:rsidR="00C336D3" w:rsidRPr="001B56F7">
              <w:rPr>
                <w:b/>
                <w:bCs/>
                <w:sz w:val="16"/>
              </w:rPr>
              <w:t>м</w:t>
            </w:r>
            <w:proofErr w:type="gramEnd"/>
          </w:p>
        </w:tc>
        <w:tc>
          <w:tcPr>
            <w:tcW w:w="6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36D3" w:rsidRPr="001B56F7" w:rsidRDefault="00C336D3" w:rsidP="001B56F7">
            <w:pPr>
              <w:jc w:val="right"/>
              <w:rPr>
                <w:b/>
                <w:bCs/>
                <w:sz w:val="16"/>
              </w:rPr>
            </w:pPr>
          </w:p>
        </w:tc>
      </w:tr>
    </w:tbl>
    <w:p w:rsidR="00453087" w:rsidRPr="00453087" w:rsidRDefault="00453087" w:rsidP="00453087">
      <w:pPr>
        <w:spacing w:line="60" w:lineRule="exact"/>
        <w:rPr>
          <w:bCs/>
          <w:iCs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67"/>
        <w:gridCol w:w="283"/>
      </w:tblGrid>
      <w:tr w:rsidR="00453087" w:rsidRPr="00501C94">
        <w:tc>
          <w:tcPr>
            <w:tcW w:w="2267" w:type="dxa"/>
            <w:tcBorders>
              <w:right w:val="single" w:sz="12" w:space="0" w:color="auto"/>
            </w:tcBorders>
            <w:shd w:val="clear" w:color="auto" w:fill="auto"/>
          </w:tcPr>
          <w:p w:rsidR="00453087" w:rsidRPr="00501C94" w:rsidRDefault="00453087" w:rsidP="00501C94">
            <w:pPr>
              <w:rPr>
                <w:b/>
                <w:bCs/>
                <w:iCs/>
                <w:sz w:val="16"/>
              </w:rPr>
            </w:pPr>
            <w:r w:rsidRPr="00501C94">
              <w:rPr>
                <w:b/>
                <w:bCs/>
                <w:iCs/>
                <w:sz w:val="16"/>
              </w:rPr>
              <w:t>Комплектный паспорт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53087" w:rsidRPr="00501C94" w:rsidRDefault="00453087" w:rsidP="00501C94">
            <w:pPr>
              <w:spacing w:before="60"/>
              <w:rPr>
                <w:b/>
                <w:bCs/>
                <w:iCs/>
                <w:sz w:val="16"/>
              </w:rPr>
            </w:pPr>
          </w:p>
        </w:tc>
      </w:tr>
    </w:tbl>
    <w:p w:rsidR="00735A23" w:rsidRPr="00F16127" w:rsidRDefault="00735A23" w:rsidP="00F16127">
      <w:pPr>
        <w:spacing w:before="60"/>
        <w:rPr>
          <w:b/>
          <w:bCs/>
          <w:i/>
          <w:iCs/>
          <w:sz w:val="20"/>
        </w:rPr>
      </w:pPr>
      <w:r w:rsidRPr="00F16127">
        <w:rPr>
          <w:b/>
          <w:bCs/>
          <w:i/>
          <w:iCs/>
          <w:sz w:val="20"/>
        </w:rPr>
        <w:t>Основная комплектация:</w:t>
      </w:r>
    </w:p>
    <w:tbl>
      <w:tblPr>
        <w:tblW w:w="4981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06"/>
        <w:gridCol w:w="408"/>
        <w:gridCol w:w="1659"/>
        <w:gridCol w:w="723"/>
        <w:gridCol w:w="731"/>
        <w:gridCol w:w="755"/>
        <w:gridCol w:w="636"/>
        <w:gridCol w:w="699"/>
        <w:gridCol w:w="792"/>
        <w:gridCol w:w="716"/>
        <w:gridCol w:w="768"/>
        <w:gridCol w:w="1256"/>
        <w:gridCol w:w="1238"/>
      </w:tblGrid>
      <w:tr w:rsidR="005D6605" w:rsidRPr="001B56F7">
        <w:trPr>
          <w:trHeight w:hRule="exact" w:val="227"/>
          <w:jc w:val="center"/>
        </w:trPr>
        <w:tc>
          <w:tcPr>
            <w:tcW w:w="188" w:type="pct"/>
            <w:vMerge w:val="restart"/>
            <w:textDirection w:val="btLr"/>
            <w:vAlign w:val="center"/>
          </w:tcPr>
          <w:p w:rsidR="00EF11B3" w:rsidRPr="001B56F7" w:rsidRDefault="00EF11B3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  <w:r w:rsidRPr="001B56F7">
              <w:rPr>
                <w:b/>
                <w:sz w:val="16"/>
                <w:szCs w:val="16"/>
              </w:rPr>
              <w:t>№ канала</w:t>
            </w:r>
          </w:p>
        </w:tc>
        <w:tc>
          <w:tcPr>
            <w:tcW w:w="189" w:type="pct"/>
            <w:vMerge w:val="restart"/>
            <w:textDirection w:val="btLr"/>
            <w:vAlign w:val="center"/>
          </w:tcPr>
          <w:p w:rsidR="00EF11B3" w:rsidRPr="001B56F7" w:rsidRDefault="00EF11B3" w:rsidP="001B56F7">
            <w:pPr>
              <w:spacing w:after="60"/>
              <w:jc w:val="center"/>
              <w:rPr>
                <w:b/>
                <w:sz w:val="14"/>
                <w:szCs w:val="14"/>
              </w:rPr>
            </w:pPr>
            <w:proofErr w:type="spellStart"/>
            <w:r w:rsidRPr="001B56F7">
              <w:rPr>
                <w:b/>
                <w:sz w:val="16"/>
                <w:szCs w:val="16"/>
                <w:lang w:val="en-US"/>
              </w:rPr>
              <w:t>Dy</w:t>
            </w:r>
            <w:proofErr w:type="spellEnd"/>
            <w:r w:rsidR="00D051B5" w:rsidRPr="001B56F7">
              <w:rPr>
                <w:b/>
                <w:sz w:val="16"/>
                <w:szCs w:val="16"/>
                <w:lang w:val="en-US"/>
              </w:rPr>
              <w:t xml:space="preserve"> </w:t>
            </w:r>
            <w:r w:rsidRPr="001B56F7">
              <w:rPr>
                <w:b/>
                <w:sz w:val="14"/>
                <w:szCs w:val="14"/>
              </w:rPr>
              <w:t>подводящего  трубопровода, мм</w:t>
            </w:r>
          </w:p>
        </w:tc>
        <w:tc>
          <w:tcPr>
            <w:tcW w:w="1793" w:type="pct"/>
            <w:gridSpan w:val="4"/>
            <w:vAlign w:val="center"/>
          </w:tcPr>
          <w:p w:rsidR="00EF11B3" w:rsidRPr="001B56F7" w:rsidRDefault="006A3A84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  <w:r w:rsidRPr="001B56F7">
              <w:rPr>
                <w:b/>
                <w:sz w:val="16"/>
                <w:szCs w:val="16"/>
              </w:rPr>
              <w:t>к</w:t>
            </w:r>
            <w:r w:rsidR="00EF11B3" w:rsidRPr="001B56F7">
              <w:rPr>
                <w:b/>
                <w:sz w:val="16"/>
                <w:szCs w:val="16"/>
              </w:rPr>
              <w:t>аналы расхода</w:t>
            </w:r>
          </w:p>
        </w:tc>
        <w:tc>
          <w:tcPr>
            <w:tcW w:w="1674" w:type="pct"/>
            <w:gridSpan w:val="5"/>
            <w:shd w:val="clear" w:color="auto" w:fill="auto"/>
            <w:vAlign w:val="center"/>
          </w:tcPr>
          <w:p w:rsidR="00EF11B3" w:rsidRPr="001B56F7" w:rsidRDefault="006A3A84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  <w:r w:rsidRPr="001B56F7">
              <w:rPr>
                <w:b/>
                <w:sz w:val="16"/>
                <w:szCs w:val="16"/>
              </w:rPr>
              <w:t>к</w:t>
            </w:r>
            <w:r w:rsidR="00EE7E43" w:rsidRPr="001B56F7">
              <w:rPr>
                <w:b/>
                <w:sz w:val="16"/>
                <w:szCs w:val="16"/>
              </w:rPr>
              <w:t>аналы температуры</w:t>
            </w:r>
          </w:p>
        </w:tc>
        <w:tc>
          <w:tcPr>
            <w:tcW w:w="1156" w:type="pct"/>
            <w:gridSpan w:val="2"/>
            <w:shd w:val="clear" w:color="auto" w:fill="auto"/>
            <w:vAlign w:val="center"/>
          </w:tcPr>
          <w:p w:rsidR="00EF11B3" w:rsidRPr="001B56F7" w:rsidRDefault="006A3A84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  <w:r w:rsidRPr="001B56F7">
              <w:rPr>
                <w:b/>
                <w:sz w:val="16"/>
                <w:szCs w:val="16"/>
              </w:rPr>
              <w:t>к</w:t>
            </w:r>
            <w:r w:rsidR="00EE7E43" w:rsidRPr="001B56F7">
              <w:rPr>
                <w:b/>
                <w:sz w:val="16"/>
                <w:szCs w:val="16"/>
              </w:rPr>
              <w:t>аналы давления</w:t>
            </w:r>
          </w:p>
        </w:tc>
      </w:tr>
      <w:tr w:rsidR="00701EB7" w:rsidRPr="001B56F7">
        <w:trPr>
          <w:trHeight w:hRule="exact" w:val="567"/>
          <w:jc w:val="center"/>
        </w:trPr>
        <w:tc>
          <w:tcPr>
            <w:tcW w:w="188" w:type="pct"/>
            <w:vMerge/>
            <w:textDirection w:val="btLr"/>
            <w:vAlign w:val="center"/>
          </w:tcPr>
          <w:p w:rsidR="00701EB7" w:rsidRPr="001B56F7" w:rsidRDefault="00701EB7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9" w:type="pct"/>
            <w:vMerge/>
            <w:textDirection w:val="btLr"/>
            <w:vAlign w:val="center"/>
          </w:tcPr>
          <w:p w:rsidR="00701EB7" w:rsidRPr="001B56F7" w:rsidRDefault="00701EB7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69" w:type="pct"/>
            <w:vMerge w:val="restart"/>
            <w:vAlign w:val="center"/>
          </w:tcPr>
          <w:p w:rsidR="00701EB7" w:rsidRPr="001B56F7" w:rsidRDefault="00701EB7" w:rsidP="001B56F7">
            <w:pPr>
              <w:jc w:val="center"/>
              <w:rPr>
                <w:b/>
                <w:sz w:val="16"/>
                <w:szCs w:val="16"/>
              </w:rPr>
            </w:pPr>
            <w:r w:rsidRPr="001B56F7">
              <w:rPr>
                <w:b/>
                <w:sz w:val="16"/>
                <w:szCs w:val="16"/>
              </w:rPr>
              <w:t>Тип расходомера</w:t>
            </w:r>
          </w:p>
          <w:p w:rsidR="00CB12B9" w:rsidRDefault="00CB12B9" w:rsidP="00CB12B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  <w:p w:rsidR="00CB12B9" w:rsidRDefault="001273A5" w:rsidP="00CB12B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ЭРСВ-5</w:t>
            </w:r>
            <w:r w:rsidR="00CB12B9">
              <w:rPr>
                <w:sz w:val="14"/>
                <w:szCs w:val="14"/>
              </w:rPr>
              <w:t>40</w:t>
            </w:r>
            <w:proofErr w:type="gramStart"/>
            <w:r w:rsidR="00CB12B9">
              <w:rPr>
                <w:sz w:val="14"/>
                <w:szCs w:val="14"/>
              </w:rPr>
              <w:t>Л(</w:t>
            </w:r>
            <w:proofErr w:type="gramEnd"/>
            <w:r w:rsidR="00CB12B9">
              <w:rPr>
                <w:sz w:val="14"/>
                <w:szCs w:val="14"/>
              </w:rPr>
              <w:t>Ф)В,</w:t>
            </w:r>
          </w:p>
          <w:p w:rsidR="00CB12B9" w:rsidRDefault="001273A5" w:rsidP="00CB12B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ЭРСВ-5</w:t>
            </w:r>
            <w:r w:rsidR="00CB12B9">
              <w:rPr>
                <w:sz w:val="14"/>
                <w:szCs w:val="14"/>
              </w:rPr>
              <w:t>70</w:t>
            </w:r>
            <w:proofErr w:type="gramStart"/>
            <w:r w:rsidR="00CB12B9">
              <w:rPr>
                <w:sz w:val="14"/>
                <w:szCs w:val="14"/>
              </w:rPr>
              <w:t>Л(</w:t>
            </w:r>
            <w:proofErr w:type="gramEnd"/>
            <w:r w:rsidR="00CB12B9">
              <w:rPr>
                <w:sz w:val="14"/>
                <w:szCs w:val="14"/>
              </w:rPr>
              <w:t>Ф)В,</w:t>
            </w:r>
          </w:p>
          <w:p w:rsidR="00CB12B9" w:rsidRDefault="00CB12B9" w:rsidP="00CB12B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УРСВ-1ххЦ*</w:t>
            </w:r>
          </w:p>
          <w:p w:rsidR="00701EB7" w:rsidRPr="001B56F7" w:rsidRDefault="00701EB7" w:rsidP="001B56F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5" w:type="pct"/>
            <w:vMerge w:val="restart"/>
            <w:textDirection w:val="btLr"/>
            <w:vAlign w:val="center"/>
          </w:tcPr>
          <w:p w:rsidR="00701EB7" w:rsidRPr="001B56F7" w:rsidRDefault="00701EB7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  <w:r w:rsidRPr="001B56F7">
              <w:rPr>
                <w:b/>
                <w:sz w:val="16"/>
                <w:szCs w:val="16"/>
              </w:rPr>
              <w:t>реверсивное исполнение</w:t>
            </w:r>
          </w:p>
        </w:tc>
        <w:tc>
          <w:tcPr>
            <w:tcW w:w="339" w:type="pct"/>
            <w:vMerge w:val="restart"/>
            <w:textDirection w:val="btLr"/>
            <w:vAlign w:val="center"/>
          </w:tcPr>
          <w:p w:rsidR="00701EB7" w:rsidRPr="001B56F7" w:rsidRDefault="00701EB7" w:rsidP="001B56F7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 w:rsidRPr="001B56F7">
              <w:rPr>
                <w:b/>
                <w:sz w:val="16"/>
                <w:szCs w:val="16"/>
                <w:lang w:val="en-US"/>
              </w:rPr>
              <w:t>D</w:t>
            </w:r>
            <w:r w:rsidRPr="001B56F7">
              <w:rPr>
                <w:b/>
                <w:sz w:val="16"/>
                <w:szCs w:val="16"/>
              </w:rPr>
              <w:t>у</w:t>
            </w:r>
          </w:p>
          <w:p w:rsidR="00701EB7" w:rsidRPr="001B56F7" w:rsidRDefault="00701EB7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  <w:r w:rsidRPr="001B56F7">
              <w:rPr>
                <w:b/>
                <w:sz w:val="14"/>
                <w:szCs w:val="14"/>
              </w:rPr>
              <w:t xml:space="preserve">расходомера, </w:t>
            </w:r>
            <w:proofErr w:type="gramStart"/>
            <w:r w:rsidRPr="001B56F7">
              <w:rPr>
                <w:b/>
                <w:sz w:val="14"/>
                <w:szCs w:val="14"/>
              </w:rPr>
              <w:t>мм</w:t>
            </w:r>
            <w:proofErr w:type="gramEnd"/>
          </w:p>
        </w:tc>
        <w:tc>
          <w:tcPr>
            <w:tcW w:w="350" w:type="pct"/>
            <w:vMerge w:val="restart"/>
            <w:textDirection w:val="btLr"/>
            <w:vAlign w:val="center"/>
          </w:tcPr>
          <w:p w:rsidR="00701EB7" w:rsidRPr="001B56F7" w:rsidRDefault="00701EB7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  <w:r w:rsidRPr="001B56F7">
              <w:rPr>
                <w:b/>
                <w:sz w:val="16"/>
                <w:szCs w:val="16"/>
              </w:rPr>
              <w:t xml:space="preserve">длина кабеля связи, </w:t>
            </w:r>
            <w:proofErr w:type="gramStart"/>
            <w:r w:rsidRPr="001B56F7">
              <w:rPr>
                <w:b/>
                <w:sz w:val="16"/>
                <w:szCs w:val="16"/>
              </w:rPr>
              <w:t>м</w:t>
            </w:r>
            <w:proofErr w:type="gramEnd"/>
            <w:r w:rsidRPr="001B56F7">
              <w:rPr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619" w:type="pct"/>
            <w:gridSpan w:val="2"/>
            <w:shd w:val="clear" w:color="auto" w:fill="auto"/>
            <w:vAlign w:val="center"/>
          </w:tcPr>
          <w:p w:rsidR="00701EB7" w:rsidRPr="001B56F7" w:rsidRDefault="00701EB7" w:rsidP="001B56F7">
            <w:pPr>
              <w:spacing w:after="60"/>
              <w:jc w:val="center"/>
              <w:rPr>
                <w:b/>
                <w:sz w:val="14"/>
                <w:szCs w:val="14"/>
              </w:rPr>
            </w:pPr>
            <w:r w:rsidRPr="001B56F7">
              <w:rPr>
                <w:b/>
                <w:sz w:val="14"/>
                <w:szCs w:val="14"/>
              </w:rPr>
              <w:t>Подобранные пары</w:t>
            </w:r>
          </w:p>
        </w:tc>
        <w:tc>
          <w:tcPr>
            <w:tcW w:w="367" w:type="pct"/>
            <w:vMerge w:val="restart"/>
            <w:shd w:val="clear" w:color="auto" w:fill="auto"/>
            <w:textDirection w:val="btLr"/>
            <w:vAlign w:val="center"/>
          </w:tcPr>
          <w:p w:rsidR="00701EB7" w:rsidRPr="001B56F7" w:rsidRDefault="00701EB7" w:rsidP="001B56F7">
            <w:pPr>
              <w:ind w:left="170" w:right="113"/>
              <w:jc w:val="center"/>
              <w:rPr>
                <w:b/>
                <w:sz w:val="14"/>
                <w:szCs w:val="14"/>
              </w:rPr>
            </w:pPr>
            <w:r w:rsidRPr="001B56F7">
              <w:rPr>
                <w:b/>
                <w:sz w:val="16"/>
                <w:szCs w:val="16"/>
              </w:rPr>
              <w:t xml:space="preserve">длина </w:t>
            </w:r>
            <w:r w:rsidRPr="001B56F7">
              <w:rPr>
                <w:b/>
                <w:sz w:val="14"/>
                <w:szCs w:val="14"/>
              </w:rPr>
              <w:t>погружной</w:t>
            </w:r>
          </w:p>
          <w:p w:rsidR="00701EB7" w:rsidRPr="001B56F7" w:rsidRDefault="00701EB7" w:rsidP="001B56F7">
            <w:pPr>
              <w:ind w:left="170" w:right="113"/>
              <w:jc w:val="center"/>
              <w:rPr>
                <w:b/>
                <w:sz w:val="16"/>
                <w:szCs w:val="16"/>
              </w:rPr>
            </w:pPr>
            <w:r w:rsidRPr="001B56F7">
              <w:rPr>
                <w:b/>
                <w:sz w:val="14"/>
                <w:szCs w:val="14"/>
              </w:rPr>
              <w:t xml:space="preserve">части датчика, </w:t>
            </w:r>
            <w:proofErr w:type="gramStart"/>
            <w:r w:rsidRPr="001B56F7">
              <w:rPr>
                <w:b/>
                <w:sz w:val="14"/>
                <w:szCs w:val="14"/>
              </w:rPr>
              <w:t>мм</w:t>
            </w:r>
            <w:proofErr w:type="gramEnd"/>
          </w:p>
        </w:tc>
        <w:tc>
          <w:tcPr>
            <w:tcW w:w="332" w:type="pct"/>
            <w:vMerge w:val="restart"/>
            <w:shd w:val="clear" w:color="auto" w:fill="auto"/>
            <w:textDirection w:val="btLr"/>
            <w:vAlign w:val="center"/>
          </w:tcPr>
          <w:p w:rsidR="00701EB7" w:rsidRPr="001B56F7" w:rsidRDefault="00701EB7" w:rsidP="001B56F7">
            <w:pPr>
              <w:ind w:left="170" w:right="113"/>
              <w:jc w:val="center"/>
              <w:rPr>
                <w:b/>
                <w:sz w:val="16"/>
                <w:szCs w:val="16"/>
              </w:rPr>
            </w:pPr>
            <w:r w:rsidRPr="001B56F7">
              <w:rPr>
                <w:b/>
                <w:sz w:val="16"/>
                <w:szCs w:val="16"/>
              </w:rPr>
              <w:t>длина кабеля</w:t>
            </w:r>
            <w:r w:rsidRPr="001B56F7">
              <w:rPr>
                <w:b/>
                <w:sz w:val="16"/>
                <w:szCs w:val="16"/>
                <w:lang w:val="en-US"/>
              </w:rPr>
              <w:t xml:space="preserve"> </w:t>
            </w:r>
            <w:r w:rsidRPr="001B56F7">
              <w:rPr>
                <w:b/>
                <w:sz w:val="16"/>
                <w:szCs w:val="16"/>
              </w:rPr>
              <w:t xml:space="preserve">связи, </w:t>
            </w:r>
            <w:proofErr w:type="gramStart"/>
            <w:r w:rsidRPr="001B56F7">
              <w:rPr>
                <w:b/>
                <w:sz w:val="16"/>
                <w:szCs w:val="16"/>
              </w:rPr>
              <w:t>м</w:t>
            </w:r>
            <w:proofErr w:type="gramEnd"/>
          </w:p>
        </w:tc>
        <w:tc>
          <w:tcPr>
            <w:tcW w:w="356" w:type="pct"/>
            <w:vMerge w:val="restart"/>
            <w:shd w:val="clear" w:color="auto" w:fill="auto"/>
            <w:textDirection w:val="btLr"/>
            <w:vAlign w:val="center"/>
          </w:tcPr>
          <w:p w:rsidR="00701EB7" w:rsidRPr="001B56F7" w:rsidRDefault="00701EB7" w:rsidP="001B56F7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1B56F7">
              <w:rPr>
                <w:b/>
                <w:sz w:val="16"/>
                <w:szCs w:val="16"/>
              </w:rPr>
              <w:t>тип штуцера</w:t>
            </w:r>
          </w:p>
          <w:p w:rsidR="00701EB7" w:rsidRPr="001B56F7" w:rsidRDefault="00701EB7" w:rsidP="001B56F7">
            <w:pPr>
              <w:jc w:val="center"/>
              <w:rPr>
                <w:b/>
                <w:sz w:val="14"/>
                <w:szCs w:val="14"/>
              </w:rPr>
            </w:pPr>
            <w:proofErr w:type="gramStart"/>
            <w:r w:rsidRPr="001B56F7">
              <w:rPr>
                <w:b/>
                <w:sz w:val="14"/>
                <w:szCs w:val="14"/>
              </w:rPr>
              <w:t>(прямой,</w:t>
            </w:r>
            <w:proofErr w:type="gramEnd"/>
          </w:p>
          <w:p w:rsidR="00701EB7" w:rsidRPr="001B56F7" w:rsidRDefault="00701EB7" w:rsidP="001B56F7">
            <w:pPr>
              <w:jc w:val="center"/>
              <w:rPr>
                <w:b/>
                <w:sz w:val="14"/>
                <w:szCs w:val="14"/>
              </w:rPr>
            </w:pPr>
            <w:r w:rsidRPr="001B56F7">
              <w:rPr>
                <w:b/>
                <w:sz w:val="14"/>
                <w:szCs w:val="14"/>
              </w:rPr>
              <w:t>наклонный)</w:t>
            </w:r>
          </w:p>
        </w:tc>
        <w:tc>
          <w:tcPr>
            <w:tcW w:w="582" w:type="pct"/>
            <w:vMerge w:val="restart"/>
            <w:shd w:val="clear" w:color="auto" w:fill="auto"/>
            <w:textDirection w:val="btLr"/>
            <w:vAlign w:val="center"/>
          </w:tcPr>
          <w:p w:rsidR="00701EB7" w:rsidRPr="001B56F7" w:rsidRDefault="00701EB7" w:rsidP="001B56F7">
            <w:pPr>
              <w:jc w:val="center"/>
              <w:rPr>
                <w:b/>
                <w:sz w:val="16"/>
                <w:szCs w:val="16"/>
              </w:rPr>
            </w:pPr>
            <w:r w:rsidRPr="001B56F7">
              <w:rPr>
                <w:b/>
                <w:sz w:val="16"/>
                <w:szCs w:val="16"/>
                <w:lang w:val="en-US"/>
              </w:rPr>
              <w:t>P</w:t>
            </w:r>
            <w:r w:rsidRPr="001B56F7">
              <w:rPr>
                <w:b/>
                <w:sz w:val="16"/>
                <w:szCs w:val="16"/>
                <w:vertAlign w:val="subscript"/>
              </w:rPr>
              <w:t xml:space="preserve">макс </w:t>
            </w:r>
            <w:r w:rsidRPr="001B56F7">
              <w:rPr>
                <w:b/>
                <w:sz w:val="16"/>
                <w:szCs w:val="16"/>
              </w:rPr>
              <w:t>для ПД</w:t>
            </w:r>
          </w:p>
          <w:p w:rsidR="00701EB7" w:rsidRPr="001B56F7" w:rsidRDefault="00701EB7" w:rsidP="001B56F7">
            <w:pPr>
              <w:jc w:val="center"/>
              <w:rPr>
                <w:b/>
                <w:sz w:val="14"/>
                <w:szCs w:val="14"/>
              </w:rPr>
            </w:pPr>
            <w:r w:rsidRPr="001B56F7">
              <w:rPr>
                <w:b/>
                <w:sz w:val="14"/>
                <w:szCs w:val="14"/>
              </w:rPr>
              <w:t>(1,0 или 1,6) Мпа</w:t>
            </w:r>
          </w:p>
        </w:tc>
        <w:tc>
          <w:tcPr>
            <w:tcW w:w="574" w:type="pct"/>
            <w:vMerge w:val="restart"/>
            <w:shd w:val="clear" w:color="auto" w:fill="auto"/>
            <w:textDirection w:val="btLr"/>
            <w:vAlign w:val="center"/>
          </w:tcPr>
          <w:p w:rsidR="00701EB7" w:rsidRPr="001B56F7" w:rsidRDefault="00701EB7" w:rsidP="001B56F7">
            <w:pPr>
              <w:spacing w:after="60"/>
              <w:jc w:val="center"/>
              <w:rPr>
                <w:b/>
                <w:sz w:val="16"/>
                <w:szCs w:val="16"/>
                <w:lang w:val="en-US"/>
              </w:rPr>
            </w:pPr>
            <w:r w:rsidRPr="001B56F7">
              <w:rPr>
                <w:b/>
                <w:sz w:val="16"/>
                <w:szCs w:val="16"/>
              </w:rPr>
              <w:t>длина кабеля</w:t>
            </w:r>
          </w:p>
          <w:p w:rsidR="00701EB7" w:rsidRPr="001B56F7" w:rsidRDefault="00701EB7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  <w:r w:rsidRPr="001B56F7">
              <w:rPr>
                <w:b/>
                <w:sz w:val="16"/>
                <w:szCs w:val="16"/>
              </w:rPr>
              <w:t xml:space="preserve">связи, </w:t>
            </w:r>
            <w:proofErr w:type="gramStart"/>
            <w:r w:rsidRPr="001B56F7">
              <w:rPr>
                <w:b/>
                <w:sz w:val="16"/>
                <w:szCs w:val="16"/>
              </w:rPr>
              <w:t>м</w:t>
            </w:r>
            <w:proofErr w:type="gramEnd"/>
          </w:p>
        </w:tc>
      </w:tr>
      <w:tr w:rsidR="00701EB7" w:rsidRPr="001B56F7">
        <w:trPr>
          <w:cantSplit/>
          <w:trHeight w:val="808"/>
          <w:jc w:val="center"/>
        </w:trPr>
        <w:tc>
          <w:tcPr>
            <w:tcW w:w="188" w:type="pct"/>
            <w:vMerge/>
            <w:textDirection w:val="btLr"/>
            <w:vAlign w:val="center"/>
          </w:tcPr>
          <w:p w:rsidR="00701EB7" w:rsidRPr="001B56F7" w:rsidRDefault="00701EB7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9" w:type="pct"/>
            <w:vMerge/>
            <w:textDirection w:val="btLr"/>
            <w:vAlign w:val="center"/>
          </w:tcPr>
          <w:p w:rsidR="00701EB7" w:rsidRPr="001B56F7" w:rsidRDefault="00701EB7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69" w:type="pct"/>
            <w:vMerge/>
            <w:vAlign w:val="center"/>
          </w:tcPr>
          <w:p w:rsidR="00701EB7" w:rsidRPr="001B56F7" w:rsidRDefault="00701EB7" w:rsidP="001B56F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5" w:type="pct"/>
            <w:vMerge/>
            <w:textDirection w:val="btLr"/>
            <w:vAlign w:val="center"/>
          </w:tcPr>
          <w:p w:rsidR="00701EB7" w:rsidRPr="001B56F7" w:rsidRDefault="00701EB7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9" w:type="pct"/>
            <w:vMerge/>
            <w:textDirection w:val="btLr"/>
            <w:vAlign w:val="center"/>
          </w:tcPr>
          <w:p w:rsidR="00701EB7" w:rsidRPr="001B56F7" w:rsidRDefault="00701EB7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50" w:type="pct"/>
            <w:vMerge/>
            <w:textDirection w:val="btLr"/>
            <w:vAlign w:val="center"/>
          </w:tcPr>
          <w:p w:rsidR="00701EB7" w:rsidRPr="001B56F7" w:rsidRDefault="00701EB7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5" w:type="pct"/>
            <w:shd w:val="clear" w:color="auto" w:fill="auto"/>
            <w:textDirection w:val="btLr"/>
            <w:vAlign w:val="center"/>
          </w:tcPr>
          <w:p w:rsidR="00701EB7" w:rsidRPr="001B56F7" w:rsidRDefault="00701EB7" w:rsidP="001B56F7">
            <w:pPr>
              <w:jc w:val="center"/>
              <w:rPr>
                <w:b/>
                <w:sz w:val="16"/>
                <w:szCs w:val="16"/>
              </w:rPr>
            </w:pPr>
            <w:r w:rsidRPr="001B56F7">
              <w:rPr>
                <w:b/>
                <w:sz w:val="16"/>
                <w:szCs w:val="16"/>
              </w:rPr>
              <w:t>пара 1</w:t>
            </w:r>
          </w:p>
        </w:tc>
        <w:tc>
          <w:tcPr>
            <w:tcW w:w="324" w:type="pct"/>
            <w:shd w:val="clear" w:color="auto" w:fill="auto"/>
            <w:textDirection w:val="btLr"/>
            <w:vAlign w:val="center"/>
          </w:tcPr>
          <w:p w:rsidR="00701EB7" w:rsidRPr="001B56F7" w:rsidRDefault="00701EB7" w:rsidP="001B56F7">
            <w:pPr>
              <w:jc w:val="center"/>
              <w:rPr>
                <w:b/>
                <w:sz w:val="16"/>
                <w:szCs w:val="16"/>
              </w:rPr>
            </w:pPr>
            <w:r w:rsidRPr="001B56F7">
              <w:rPr>
                <w:b/>
                <w:sz w:val="16"/>
                <w:szCs w:val="16"/>
              </w:rPr>
              <w:t>пара 2</w:t>
            </w:r>
          </w:p>
        </w:tc>
        <w:tc>
          <w:tcPr>
            <w:tcW w:w="367" w:type="pct"/>
            <w:vMerge/>
            <w:shd w:val="clear" w:color="auto" w:fill="auto"/>
            <w:vAlign w:val="center"/>
          </w:tcPr>
          <w:p w:rsidR="00701EB7" w:rsidRPr="001B56F7" w:rsidRDefault="00701EB7" w:rsidP="001B56F7">
            <w:pPr>
              <w:spacing w:after="60"/>
              <w:ind w:right="-4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2" w:type="pct"/>
            <w:vMerge/>
            <w:shd w:val="clear" w:color="auto" w:fill="auto"/>
            <w:vAlign w:val="center"/>
          </w:tcPr>
          <w:p w:rsidR="00701EB7" w:rsidRPr="001B56F7" w:rsidRDefault="00701EB7" w:rsidP="001B56F7">
            <w:pPr>
              <w:spacing w:after="60"/>
              <w:ind w:right="-4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56" w:type="pct"/>
            <w:vMerge/>
            <w:shd w:val="clear" w:color="auto" w:fill="auto"/>
            <w:vAlign w:val="center"/>
          </w:tcPr>
          <w:p w:rsidR="00701EB7" w:rsidRPr="001B56F7" w:rsidRDefault="00701EB7" w:rsidP="001B56F7">
            <w:pPr>
              <w:spacing w:after="60"/>
              <w:ind w:right="-4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82" w:type="pct"/>
            <w:vMerge/>
            <w:shd w:val="clear" w:color="auto" w:fill="auto"/>
            <w:vAlign w:val="center"/>
          </w:tcPr>
          <w:p w:rsidR="00701EB7" w:rsidRPr="001B56F7" w:rsidRDefault="00701EB7" w:rsidP="001B56F7">
            <w:pPr>
              <w:spacing w:after="60"/>
              <w:ind w:right="-4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4" w:type="pct"/>
            <w:vMerge/>
            <w:shd w:val="clear" w:color="auto" w:fill="auto"/>
            <w:vAlign w:val="center"/>
          </w:tcPr>
          <w:p w:rsidR="00701EB7" w:rsidRPr="001B56F7" w:rsidRDefault="00701EB7" w:rsidP="001B56F7">
            <w:pPr>
              <w:spacing w:after="60"/>
              <w:ind w:right="-428"/>
              <w:jc w:val="center"/>
              <w:rPr>
                <w:b/>
                <w:sz w:val="16"/>
                <w:szCs w:val="16"/>
              </w:rPr>
            </w:pPr>
          </w:p>
        </w:tc>
      </w:tr>
      <w:tr w:rsidR="00701EB7" w:rsidRPr="001B56F7">
        <w:trPr>
          <w:trHeight w:hRule="exact" w:val="198"/>
          <w:jc w:val="center"/>
        </w:trPr>
        <w:tc>
          <w:tcPr>
            <w:tcW w:w="188" w:type="pct"/>
            <w:vAlign w:val="center"/>
          </w:tcPr>
          <w:p w:rsidR="00701EB7" w:rsidRPr="001B56F7" w:rsidRDefault="00701EB7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  <w:r w:rsidRPr="001B56F7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89" w:type="pct"/>
            <w:vAlign w:val="center"/>
          </w:tcPr>
          <w:p w:rsidR="00701EB7" w:rsidRPr="001B56F7" w:rsidRDefault="00701EB7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69" w:type="pct"/>
            <w:vAlign w:val="center"/>
          </w:tcPr>
          <w:p w:rsidR="00701EB7" w:rsidRPr="001B56F7" w:rsidRDefault="00701EB7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5" w:type="pct"/>
            <w:vAlign w:val="center"/>
          </w:tcPr>
          <w:p w:rsidR="00701EB7" w:rsidRPr="001B56F7" w:rsidRDefault="00701EB7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701EB7" w:rsidRPr="001B56F7" w:rsidRDefault="00701EB7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50" w:type="pct"/>
            <w:vAlign w:val="center"/>
          </w:tcPr>
          <w:p w:rsidR="00701EB7" w:rsidRPr="001B56F7" w:rsidRDefault="00701EB7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5" w:type="pct"/>
            <w:shd w:val="clear" w:color="auto" w:fill="auto"/>
            <w:vAlign w:val="center"/>
          </w:tcPr>
          <w:p w:rsidR="00701EB7" w:rsidRPr="001B56F7" w:rsidRDefault="00701EB7" w:rsidP="001B56F7">
            <w:pPr>
              <w:spacing w:after="60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:rsidR="00701EB7" w:rsidRPr="001B56F7" w:rsidRDefault="00701EB7" w:rsidP="001B56F7">
            <w:pPr>
              <w:spacing w:after="60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:rsidR="00701EB7" w:rsidRPr="001B56F7" w:rsidRDefault="00701EB7" w:rsidP="001B56F7">
            <w:pPr>
              <w:spacing w:after="60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2" w:type="pct"/>
            <w:shd w:val="clear" w:color="auto" w:fill="auto"/>
            <w:vAlign w:val="center"/>
          </w:tcPr>
          <w:p w:rsidR="00701EB7" w:rsidRPr="001B56F7" w:rsidRDefault="00701EB7" w:rsidP="001B56F7">
            <w:pPr>
              <w:spacing w:after="60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:rsidR="00701EB7" w:rsidRPr="001B56F7" w:rsidRDefault="00701EB7" w:rsidP="001B56F7">
            <w:pPr>
              <w:spacing w:after="60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582" w:type="pct"/>
            <w:shd w:val="clear" w:color="auto" w:fill="auto"/>
            <w:vAlign w:val="center"/>
          </w:tcPr>
          <w:p w:rsidR="00701EB7" w:rsidRPr="001B56F7" w:rsidRDefault="00701EB7" w:rsidP="001B56F7">
            <w:pPr>
              <w:spacing w:after="60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574" w:type="pct"/>
            <w:shd w:val="clear" w:color="auto" w:fill="auto"/>
            <w:vAlign w:val="center"/>
          </w:tcPr>
          <w:p w:rsidR="00701EB7" w:rsidRPr="001B56F7" w:rsidRDefault="00701EB7" w:rsidP="001B56F7">
            <w:pPr>
              <w:spacing w:after="60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701EB7" w:rsidRPr="001B56F7">
        <w:trPr>
          <w:trHeight w:hRule="exact" w:val="198"/>
          <w:jc w:val="center"/>
        </w:trPr>
        <w:tc>
          <w:tcPr>
            <w:tcW w:w="188" w:type="pct"/>
            <w:vAlign w:val="center"/>
          </w:tcPr>
          <w:p w:rsidR="00701EB7" w:rsidRPr="001B56F7" w:rsidRDefault="00701EB7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  <w:r w:rsidRPr="001B56F7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89" w:type="pct"/>
            <w:vAlign w:val="center"/>
          </w:tcPr>
          <w:p w:rsidR="00701EB7" w:rsidRPr="001B56F7" w:rsidRDefault="00701EB7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69" w:type="pct"/>
            <w:vAlign w:val="center"/>
          </w:tcPr>
          <w:p w:rsidR="00701EB7" w:rsidRPr="001B56F7" w:rsidRDefault="00701EB7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5" w:type="pct"/>
            <w:vAlign w:val="center"/>
          </w:tcPr>
          <w:p w:rsidR="00701EB7" w:rsidRPr="001B56F7" w:rsidRDefault="00701EB7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701EB7" w:rsidRPr="001B56F7" w:rsidRDefault="00701EB7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50" w:type="pct"/>
            <w:vAlign w:val="center"/>
          </w:tcPr>
          <w:p w:rsidR="00701EB7" w:rsidRPr="001B56F7" w:rsidRDefault="00701EB7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5" w:type="pct"/>
            <w:shd w:val="clear" w:color="auto" w:fill="auto"/>
            <w:vAlign w:val="center"/>
          </w:tcPr>
          <w:p w:rsidR="00701EB7" w:rsidRPr="001B56F7" w:rsidRDefault="00701EB7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:rsidR="00701EB7" w:rsidRPr="001B56F7" w:rsidRDefault="00701EB7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:rsidR="00701EB7" w:rsidRPr="001B56F7" w:rsidRDefault="00701EB7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2" w:type="pct"/>
            <w:shd w:val="clear" w:color="auto" w:fill="auto"/>
            <w:vAlign w:val="center"/>
          </w:tcPr>
          <w:p w:rsidR="00701EB7" w:rsidRPr="001B56F7" w:rsidRDefault="00701EB7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:rsidR="00701EB7" w:rsidRPr="001B56F7" w:rsidRDefault="00701EB7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82" w:type="pct"/>
            <w:shd w:val="clear" w:color="auto" w:fill="auto"/>
            <w:vAlign w:val="center"/>
          </w:tcPr>
          <w:p w:rsidR="00701EB7" w:rsidRPr="001B56F7" w:rsidRDefault="00701EB7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4" w:type="pct"/>
            <w:shd w:val="clear" w:color="auto" w:fill="auto"/>
            <w:vAlign w:val="center"/>
          </w:tcPr>
          <w:p w:rsidR="00701EB7" w:rsidRPr="001B56F7" w:rsidRDefault="00701EB7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</w:tr>
      <w:tr w:rsidR="00701EB7" w:rsidRPr="001B56F7">
        <w:trPr>
          <w:trHeight w:hRule="exact" w:val="198"/>
          <w:jc w:val="center"/>
        </w:trPr>
        <w:tc>
          <w:tcPr>
            <w:tcW w:w="188" w:type="pct"/>
            <w:vAlign w:val="center"/>
          </w:tcPr>
          <w:p w:rsidR="00701EB7" w:rsidRPr="001B56F7" w:rsidRDefault="00701EB7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  <w:r w:rsidRPr="001B56F7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89" w:type="pct"/>
            <w:vAlign w:val="center"/>
          </w:tcPr>
          <w:p w:rsidR="00701EB7" w:rsidRPr="001B56F7" w:rsidRDefault="00701EB7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69" w:type="pct"/>
            <w:vAlign w:val="center"/>
          </w:tcPr>
          <w:p w:rsidR="00701EB7" w:rsidRPr="001B56F7" w:rsidRDefault="00701EB7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5" w:type="pct"/>
            <w:vAlign w:val="center"/>
          </w:tcPr>
          <w:p w:rsidR="00701EB7" w:rsidRPr="001B56F7" w:rsidRDefault="00701EB7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701EB7" w:rsidRPr="001B56F7" w:rsidRDefault="00701EB7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50" w:type="pct"/>
            <w:vAlign w:val="center"/>
          </w:tcPr>
          <w:p w:rsidR="00701EB7" w:rsidRPr="001B56F7" w:rsidRDefault="00701EB7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5" w:type="pct"/>
            <w:shd w:val="clear" w:color="auto" w:fill="auto"/>
            <w:vAlign w:val="center"/>
          </w:tcPr>
          <w:p w:rsidR="00701EB7" w:rsidRPr="001B56F7" w:rsidRDefault="00701EB7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:rsidR="00701EB7" w:rsidRPr="001B56F7" w:rsidRDefault="00701EB7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:rsidR="00701EB7" w:rsidRPr="001B56F7" w:rsidRDefault="00701EB7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2" w:type="pct"/>
            <w:shd w:val="clear" w:color="auto" w:fill="auto"/>
            <w:vAlign w:val="center"/>
          </w:tcPr>
          <w:p w:rsidR="00701EB7" w:rsidRPr="001B56F7" w:rsidRDefault="00701EB7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:rsidR="00701EB7" w:rsidRPr="001B56F7" w:rsidRDefault="00701EB7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82" w:type="pct"/>
            <w:shd w:val="clear" w:color="auto" w:fill="auto"/>
            <w:vAlign w:val="center"/>
          </w:tcPr>
          <w:p w:rsidR="00701EB7" w:rsidRPr="001B56F7" w:rsidRDefault="00701EB7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4" w:type="pct"/>
            <w:shd w:val="clear" w:color="auto" w:fill="auto"/>
            <w:vAlign w:val="center"/>
          </w:tcPr>
          <w:p w:rsidR="00701EB7" w:rsidRPr="001B56F7" w:rsidRDefault="00701EB7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</w:tr>
      <w:tr w:rsidR="00701EB7" w:rsidRPr="001B56F7">
        <w:trPr>
          <w:trHeight w:hRule="exact" w:val="198"/>
          <w:jc w:val="center"/>
        </w:trPr>
        <w:tc>
          <w:tcPr>
            <w:tcW w:w="188" w:type="pct"/>
            <w:tcBorders>
              <w:bottom w:val="single" w:sz="12" w:space="0" w:color="auto"/>
            </w:tcBorders>
            <w:vAlign w:val="center"/>
          </w:tcPr>
          <w:p w:rsidR="00701EB7" w:rsidRPr="001B56F7" w:rsidRDefault="00701EB7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  <w:r w:rsidRPr="001B56F7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89" w:type="pct"/>
            <w:tcBorders>
              <w:bottom w:val="single" w:sz="12" w:space="0" w:color="auto"/>
            </w:tcBorders>
            <w:vAlign w:val="center"/>
          </w:tcPr>
          <w:p w:rsidR="00701EB7" w:rsidRPr="001B56F7" w:rsidRDefault="00701EB7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69" w:type="pct"/>
            <w:tcBorders>
              <w:bottom w:val="single" w:sz="12" w:space="0" w:color="auto"/>
            </w:tcBorders>
            <w:vAlign w:val="center"/>
          </w:tcPr>
          <w:p w:rsidR="00701EB7" w:rsidRPr="001B56F7" w:rsidRDefault="00701EB7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5" w:type="pct"/>
            <w:tcBorders>
              <w:bottom w:val="single" w:sz="12" w:space="0" w:color="auto"/>
            </w:tcBorders>
            <w:vAlign w:val="center"/>
          </w:tcPr>
          <w:p w:rsidR="00701EB7" w:rsidRPr="001B56F7" w:rsidRDefault="00701EB7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9" w:type="pct"/>
            <w:tcBorders>
              <w:bottom w:val="single" w:sz="12" w:space="0" w:color="auto"/>
            </w:tcBorders>
            <w:vAlign w:val="center"/>
          </w:tcPr>
          <w:p w:rsidR="00701EB7" w:rsidRPr="001B56F7" w:rsidRDefault="00701EB7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50" w:type="pct"/>
            <w:tcBorders>
              <w:bottom w:val="single" w:sz="12" w:space="0" w:color="auto"/>
            </w:tcBorders>
            <w:vAlign w:val="center"/>
          </w:tcPr>
          <w:p w:rsidR="00701EB7" w:rsidRPr="001B56F7" w:rsidRDefault="00701EB7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5" w:type="pct"/>
            <w:shd w:val="clear" w:color="auto" w:fill="auto"/>
            <w:vAlign w:val="center"/>
          </w:tcPr>
          <w:p w:rsidR="00701EB7" w:rsidRPr="001B56F7" w:rsidRDefault="00701EB7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:rsidR="00701EB7" w:rsidRPr="001B56F7" w:rsidRDefault="00701EB7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:rsidR="00701EB7" w:rsidRPr="001B56F7" w:rsidRDefault="00701EB7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2" w:type="pct"/>
            <w:shd w:val="clear" w:color="auto" w:fill="auto"/>
            <w:vAlign w:val="center"/>
          </w:tcPr>
          <w:p w:rsidR="00701EB7" w:rsidRPr="001B56F7" w:rsidRDefault="00701EB7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:rsidR="00701EB7" w:rsidRPr="001B56F7" w:rsidRDefault="00701EB7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8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01EB7" w:rsidRPr="001B56F7" w:rsidRDefault="00701EB7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01EB7" w:rsidRPr="001B56F7" w:rsidRDefault="00701EB7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</w:tr>
      <w:tr w:rsidR="005672E1" w:rsidRPr="001B56F7">
        <w:trPr>
          <w:trHeight w:hRule="exact" w:val="198"/>
          <w:jc w:val="center"/>
        </w:trPr>
        <w:tc>
          <w:tcPr>
            <w:tcW w:w="188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72E1" w:rsidRPr="001B56F7" w:rsidRDefault="005672E1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89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2E1" w:rsidRPr="001B56F7" w:rsidRDefault="005672E1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–</w:t>
            </w:r>
          </w:p>
        </w:tc>
        <w:tc>
          <w:tcPr>
            <w:tcW w:w="7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2E1" w:rsidRPr="001B56F7" w:rsidRDefault="005672E1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–</w:t>
            </w:r>
          </w:p>
        </w:tc>
        <w:tc>
          <w:tcPr>
            <w:tcW w:w="3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2E1" w:rsidRPr="001B56F7" w:rsidRDefault="005672E1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–</w:t>
            </w:r>
          </w:p>
        </w:tc>
        <w:tc>
          <w:tcPr>
            <w:tcW w:w="3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2E1" w:rsidRPr="001B56F7" w:rsidRDefault="005672E1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–</w:t>
            </w:r>
          </w:p>
        </w:tc>
        <w:tc>
          <w:tcPr>
            <w:tcW w:w="350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672E1" w:rsidRPr="001B56F7" w:rsidRDefault="005672E1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--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5672E1" w:rsidRPr="001B56F7" w:rsidRDefault="005672E1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:rsidR="005672E1" w:rsidRPr="001B56F7" w:rsidRDefault="005672E1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:rsidR="005672E1" w:rsidRPr="001B56F7" w:rsidRDefault="005672E1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2" w:type="pct"/>
            <w:shd w:val="clear" w:color="auto" w:fill="auto"/>
            <w:vAlign w:val="center"/>
          </w:tcPr>
          <w:p w:rsidR="005672E1" w:rsidRPr="001B56F7" w:rsidRDefault="005672E1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:rsidR="005672E1" w:rsidRPr="001B56F7" w:rsidRDefault="005672E1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8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2E1" w:rsidRPr="001B56F7" w:rsidRDefault="005672E1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–</w:t>
            </w:r>
          </w:p>
        </w:tc>
        <w:tc>
          <w:tcPr>
            <w:tcW w:w="5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2E1" w:rsidRPr="001B56F7" w:rsidRDefault="005672E1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–</w:t>
            </w:r>
          </w:p>
        </w:tc>
      </w:tr>
    </w:tbl>
    <w:p w:rsidR="00735A23" w:rsidRPr="007D3842" w:rsidRDefault="00735A23" w:rsidP="00735A23">
      <w:pPr>
        <w:rPr>
          <w:b/>
          <w:i/>
          <w:sz w:val="2"/>
        </w:rPr>
      </w:pPr>
    </w:p>
    <w:p w:rsidR="00735A23" w:rsidRPr="001434A5" w:rsidRDefault="00735A23" w:rsidP="006A3A84">
      <w:pPr>
        <w:rPr>
          <w:b/>
          <w:i/>
          <w:sz w:val="20"/>
          <w:szCs w:val="20"/>
        </w:rPr>
      </w:pPr>
      <w:r w:rsidRPr="001434A5">
        <w:rPr>
          <w:b/>
          <w:i/>
          <w:sz w:val="20"/>
          <w:szCs w:val="20"/>
        </w:rPr>
        <w:t>Присоединительная арматура:</w:t>
      </w:r>
    </w:p>
    <w:p w:rsidR="00735A23" w:rsidRDefault="00735A23" w:rsidP="00735A23">
      <w:pPr>
        <w:tabs>
          <w:tab w:val="left" w:pos="284"/>
        </w:tabs>
        <w:rPr>
          <w:i/>
          <w:sz w:val="8"/>
          <w:szCs w:val="8"/>
        </w:rPr>
      </w:pPr>
    </w:p>
    <w:p w:rsidR="003F458C" w:rsidRDefault="003F458C" w:rsidP="00735A23">
      <w:pPr>
        <w:tabs>
          <w:tab w:val="left" w:pos="284"/>
        </w:tabs>
        <w:rPr>
          <w:i/>
          <w:sz w:val="8"/>
          <w:szCs w:val="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160"/>
        <w:gridCol w:w="2160"/>
        <w:gridCol w:w="1440"/>
        <w:gridCol w:w="1260"/>
        <w:gridCol w:w="1620"/>
        <w:gridCol w:w="1443"/>
      </w:tblGrid>
      <w:tr w:rsidR="00037D0B">
        <w:trPr>
          <w:cantSplit/>
          <w:trHeight w:val="750"/>
        </w:trPr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37D0B" w:rsidRDefault="00037D0B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Номер канала </w:t>
            </w:r>
          </w:p>
        </w:tc>
        <w:tc>
          <w:tcPr>
            <w:tcW w:w="21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37D0B" w:rsidRDefault="00037D0B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Комплект №1</w:t>
            </w:r>
          </w:p>
          <w:p w:rsidR="00037D0B" w:rsidRDefault="00037D0B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(фланцы, габаритный имитатор, крепеж, прокладки)</w:t>
            </w:r>
          </w:p>
        </w:tc>
        <w:tc>
          <w:tcPr>
            <w:tcW w:w="21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37D0B" w:rsidRDefault="00037D0B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Комплект №2</w:t>
            </w:r>
          </w:p>
          <w:p w:rsidR="00037D0B" w:rsidRDefault="00037D0B">
            <w:pPr>
              <w:jc w:val="center"/>
              <w:rPr>
                <w:b/>
                <w:bCs/>
                <w:sz w:val="16"/>
              </w:rPr>
            </w:pPr>
            <w:proofErr w:type="gramStart"/>
            <w:r>
              <w:rPr>
                <w:b/>
                <w:bCs/>
                <w:sz w:val="16"/>
              </w:rPr>
              <w:t>(комплект №1,</w:t>
            </w:r>
            <w:proofErr w:type="gramEnd"/>
          </w:p>
          <w:p w:rsidR="00037D0B" w:rsidRDefault="00037D0B">
            <w:pPr>
              <w:jc w:val="center"/>
              <w:rPr>
                <w:b/>
                <w:bCs/>
                <w:sz w:val="14"/>
              </w:rPr>
            </w:pPr>
            <w:r>
              <w:rPr>
                <w:b/>
                <w:bCs/>
                <w:sz w:val="14"/>
              </w:rPr>
              <w:t xml:space="preserve"> прямолинейные участки, </w:t>
            </w:r>
            <w:proofErr w:type="spellStart"/>
            <w:r>
              <w:rPr>
                <w:b/>
                <w:bCs/>
                <w:sz w:val="14"/>
              </w:rPr>
              <w:t>конфузоры</w:t>
            </w:r>
            <w:proofErr w:type="spellEnd"/>
            <w:r>
              <w:rPr>
                <w:b/>
                <w:bCs/>
                <w:sz w:val="14"/>
              </w:rPr>
              <w:t>)</w:t>
            </w:r>
          </w:p>
        </w:tc>
        <w:tc>
          <w:tcPr>
            <w:tcW w:w="14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37D0B" w:rsidRDefault="00037D0B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Комплект №3</w:t>
            </w:r>
          </w:p>
          <w:p w:rsidR="00037D0B" w:rsidRDefault="00037D0B">
            <w:pPr>
              <w:jc w:val="center"/>
              <w:rPr>
                <w:b/>
                <w:bCs/>
                <w:sz w:val="16"/>
              </w:rPr>
            </w:pPr>
            <w:proofErr w:type="gramStart"/>
            <w:r>
              <w:rPr>
                <w:b/>
                <w:bCs/>
                <w:sz w:val="16"/>
              </w:rPr>
              <w:t>(комплект №1</w:t>
            </w:r>
            <w:proofErr w:type="gramEnd"/>
          </w:p>
          <w:p w:rsidR="00037D0B" w:rsidRDefault="00037D0B">
            <w:pPr>
              <w:jc w:val="center"/>
              <w:rPr>
                <w:b/>
                <w:bCs/>
                <w:sz w:val="14"/>
              </w:rPr>
            </w:pPr>
            <w:r>
              <w:rPr>
                <w:b/>
                <w:bCs/>
                <w:sz w:val="14"/>
              </w:rPr>
              <w:t>без имитатора)</w:t>
            </w:r>
          </w:p>
        </w:tc>
        <w:tc>
          <w:tcPr>
            <w:tcW w:w="28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7D0B" w:rsidRDefault="00037D0B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Комплект №4**</w:t>
            </w:r>
          </w:p>
          <w:p w:rsidR="00037D0B" w:rsidRDefault="00037D0B" w:rsidP="00037D0B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(фланцевые прямолинейные участки с резьбой, габаритный имитатор, крепеж)</w:t>
            </w:r>
          </w:p>
        </w:tc>
        <w:tc>
          <w:tcPr>
            <w:tcW w:w="144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37D0B" w:rsidRDefault="00037D0B">
            <w:pPr>
              <w:rPr>
                <w:b/>
                <w:bCs/>
                <w:sz w:val="16"/>
              </w:rPr>
            </w:pPr>
          </w:p>
          <w:p w:rsidR="00037D0B" w:rsidRDefault="00037D0B">
            <w:pPr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6"/>
              </w:rPr>
              <w:t xml:space="preserve">Взлет КПА </w:t>
            </w:r>
            <w:r>
              <w:rPr>
                <w:b/>
                <w:sz w:val="18"/>
                <w:szCs w:val="18"/>
              </w:rPr>
              <w:t>*</w:t>
            </w:r>
          </w:p>
          <w:p w:rsidR="00037D0B" w:rsidRDefault="00037D0B">
            <w:pPr>
              <w:jc w:val="center"/>
              <w:rPr>
                <w:b/>
                <w:sz w:val="16"/>
              </w:rPr>
            </w:pPr>
          </w:p>
        </w:tc>
      </w:tr>
      <w:tr w:rsidR="00037D0B">
        <w:trPr>
          <w:cantSplit/>
          <w:trHeight w:val="140"/>
        </w:trPr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7D0B" w:rsidRDefault="00037D0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7D0B" w:rsidRDefault="00037D0B">
            <w:pPr>
              <w:jc w:val="center"/>
              <w:rPr>
                <w:b/>
                <w:sz w:val="16"/>
              </w:rPr>
            </w:pPr>
          </w:p>
        </w:tc>
        <w:tc>
          <w:tcPr>
            <w:tcW w:w="21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7D0B" w:rsidRDefault="00037D0B">
            <w:pPr>
              <w:jc w:val="center"/>
              <w:rPr>
                <w:b/>
                <w:sz w:val="16"/>
              </w:rPr>
            </w:pPr>
          </w:p>
        </w:tc>
        <w:tc>
          <w:tcPr>
            <w:tcW w:w="14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7D0B" w:rsidRDefault="00037D0B">
            <w:pPr>
              <w:jc w:val="center"/>
              <w:rPr>
                <w:b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7D0B" w:rsidRDefault="00037D0B" w:rsidP="00037D0B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Сталь Ст20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7D0B" w:rsidRDefault="00037D0B" w:rsidP="00037D0B">
            <w:pPr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Нержав</w:t>
            </w:r>
            <w:proofErr w:type="spellEnd"/>
            <w:r>
              <w:rPr>
                <w:b/>
                <w:sz w:val="16"/>
              </w:rPr>
              <w:t>. сталь</w:t>
            </w:r>
          </w:p>
        </w:tc>
        <w:tc>
          <w:tcPr>
            <w:tcW w:w="144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7D0B" w:rsidRDefault="00037D0B">
            <w:pPr>
              <w:rPr>
                <w:b/>
                <w:bCs/>
                <w:sz w:val="16"/>
              </w:rPr>
            </w:pPr>
          </w:p>
        </w:tc>
      </w:tr>
      <w:tr w:rsidR="00037D0B">
        <w:trPr>
          <w:trHeight w:hRule="exact" w:val="227"/>
        </w:trPr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7D0B" w:rsidRDefault="00037D0B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7D0B" w:rsidRDefault="00037D0B">
            <w:pPr>
              <w:jc w:val="center"/>
              <w:rPr>
                <w:b/>
                <w:sz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7D0B" w:rsidRDefault="00037D0B">
            <w:pPr>
              <w:jc w:val="center"/>
              <w:rPr>
                <w:b/>
                <w:sz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7D0B" w:rsidRDefault="00037D0B">
            <w:pPr>
              <w:jc w:val="center"/>
              <w:rPr>
                <w:b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7D0B" w:rsidRDefault="00037D0B">
            <w:pPr>
              <w:jc w:val="center"/>
              <w:rPr>
                <w:b/>
                <w:sz w:val="16"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7D0B" w:rsidRDefault="00037D0B">
            <w:pPr>
              <w:jc w:val="center"/>
              <w:rPr>
                <w:b/>
                <w:sz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37D0B" w:rsidRDefault="00037D0B">
            <w:pPr>
              <w:jc w:val="center"/>
              <w:rPr>
                <w:b/>
                <w:sz w:val="16"/>
              </w:rPr>
            </w:pPr>
          </w:p>
        </w:tc>
      </w:tr>
      <w:tr w:rsidR="00037D0B">
        <w:trPr>
          <w:trHeight w:hRule="exact" w:val="227"/>
        </w:trPr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7D0B" w:rsidRDefault="00037D0B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7D0B" w:rsidRDefault="00037D0B">
            <w:pPr>
              <w:jc w:val="center"/>
              <w:rPr>
                <w:b/>
                <w:sz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7D0B" w:rsidRDefault="00037D0B">
            <w:pPr>
              <w:jc w:val="center"/>
              <w:rPr>
                <w:b/>
                <w:sz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7D0B" w:rsidRDefault="00037D0B">
            <w:pPr>
              <w:jc w:val="center"/>
              <w:rPr>
                <w:b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7D0B" w:rsidRDefault="00037D0B">
            <w:pPr>
              <w:jc w:val="center"/>
              <w:rPr>
                <w:b/>
                <w:sz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7D0B" w:rsidRDefault="00037D0B">
            <w:pPr>
              <w:jc w:val="center"/>
              <w:rPr>
                <w:b/>
                <w:sz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37D0B" w:rsidRDefault="00037D0B">
            <w:pPr>
              <w:jc w:val="center"/>
              <w:rPr>
                <w:b/>
                <w:sz w:val="16"/>
              </w:rPr>
            </w:pPr>
          </w:p>
        </w:tc>
      </w:tr>
      <w:tr w:rsidR="00037D0B">
        <w:trPr>
          <w:trHeight w:hRule="exact" w:val="227"/>
        </w:trPr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7D0B" w:rsidRDefault="00037D0B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7D0B" w:rsidRDefault="00037D0B">
            <w:pPr>
              <w:jc w:val="center"/>
              <w:rPr>
                <w:b/>
                <w:sz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7D0B" w:rsidRDefault="00037D0B">
            <w:pPr>
              <w:jc w:val="center"/>
              <w:rPr>
                <w:b/>
                <w:sz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7D0B" w:rsidRDefault="00037D0B">
            <w:pPr>
              <w:jc w:val="center"/>
              <w:rPr>
                <w:b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7D0B" w:rsidRDefault="00037D0B">
            <w:pPr>
              <w:jc w:val="center"/>
              <w:rPr>
                <w:b/>
                <w:sz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7D0B" w:rsidRDefault="00037D0B">
            <w:pPr>
              <w:jc w:val="center"/>
              <w:rPr>
                <w:b/>
                <w:sz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37D0B" w:rsidRDefault="00037D0B">
            <w:pPr>
              <w:jc w:val="center"/>
              <w:rPr>
                <w:b/>
                <w:sz w:val="16"/>
              </w:rPr>
            </w:pPr>
          </w:p>
        </w:tc>
      </w:tr>
      <w:tr w:rsidR="00037D0B">
        <w:trPr>
          <w:trHeight w:hRule="exact" w:val="227"/>
        </w:trPr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7D0B" w:rsidRDefault="00037D0B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7D0B" w:rsidRDefault="00037D0B">
            <w:pPr>
              <w:jc w:val="center"/>
              <w:rPr>
                <w:b/>
                <w:sz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7D0B" w:rsidRDefault="00037D0B">
            <w:pPr>
              <w:jc w:val="center"/>
              <w:rPr>
                <w:b/>
                <w:sz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7D0B" w:rsidRDefault="00037D0B">
            <w:pPr>
              <w:jc w:val="center"/>
              <w:rPr>
                <w:b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7D0B" w:rsidRDefault="00037D0B">
            <w:pPr>
              <w:jc w:val="center"/>
              <w:rPr>
                <w:b/>
                <w:sz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7D0B" w:rsidRDefault="00037D0B">
            <w:pPr>
              <w:jc w:val="center"/>
              <w:rPr>
                <w:b/>
                <w:sz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7D0B" w:rsidRDefault="00037D0B">
            <w:pPr>
              <w:jc w:val="center"/>
              <w:rPr>
                <w:b/>
                <w:sz w:val="16"/>
              </w:rPr>
            </w:pPr>
          </w:p>
        </w:tc>
      </w:tr>
    </w:tbl>
    <w:p w:rsidR="003F458C" w:rsidRDefault="003F458C" w:rsidP="00735A23">
      <w:pPr>
        <w:tabs>
          <w:tab w:val="left" w:pos="284"/>
        </w:tabs>
        <w:rPr>
          <w:i/>
          <w:sz w:val="8"/>
          <w:szCs w:val="8"/>
        </w:rPr>
      </w:pPr>
    </w:p>
    <w:p w:rsidR="003F458C" w:rsidRDefault="003F458C" w:rsidP="00735A23">
      <w:pPr>
        <w:tabs>
          <w:tab w:val="left" w:pos="284"/>
        </w:tabs>
        <w:rPr>
          <w:i/>
          <w:sz w:val="8"/>
          <w:szCs w:val="8"/>
        </w:rPr>
      </w:pPr>
    </w:p>
    <w:p w:rsidR="006A3A84" w:rsidRDefault="006A3A84" w:rsidP="006A3A84">
      <w:pPr>
        <w:tabs>
          <w:tab w:val="left" w:pos="284"/>
        </w:tabs>
        <w:spacing w:line="360" w:lineRule="auto"/>
        <w:rPr>
          <w:b/>
          <w:i/>
          <w:sz w:val="20"/>
          <w:szCs w:val="20"/>
        </w:rPr>
      </w:pPr>
      <w:r w:rsidRPr="001434A5">
        <w:rPr>
          <w:b/>
          <w:i/>
          <w:sz w:val="20"/>
          <w:szCs w:val="20"/>
        </w:rPr>
        <w:t xml:space="preserve">Дополнительная комплектация: </w:t>
      </w:r>
    </w:p>
    <w:tbl>
      <w:tblPr>
        <w:tblW w:w="10774" w:type="dxa"/>
        <w:jc w:val="center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441"/>
        <w:gridCol w:w="360"/>
        <w:gridCol w:w="2128"/>
        <w:gridCol w:w="298"/>
        <w:gridCol w:w="1785"/>
        <w:gridCol w:w="298"/>
        <w:gridCol w:w="2083"/>
        <w:gridCol w:w="298"/>
        <w:gridCol w:w="1785"/>
        <w:gridCol w:w="298"/>
      </w:tblGrid>
      <w:tr w:rsidR="007C7C11" w:rsidRPr="001B56F7">
        <w:trPr>
          <w:trHeight w:hRule="exact" w:val="284"/>
          <w:jc w:val="center"/>
        </w:trPr>
        <w:tc>
          <w:tcPr>
            <w:tcW w:w="1441" w:type="dxa"/>
            <w:tcBorders>
              <w:right w:val="single" w:sz="12" w:space="0" w:color="auto"/>
            </w:tcBorders>
            <w:vAlign w:val="center"/>
          </w:tcPr>
          <w:p w:rsidR="00D1116A" w:rsidRPr="001B56F7" w:rsidRDefault="0041388C" w:rsidP="001B56F7">
            <w:pPr>
              <w:jc w:val="righ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АСЕВ-040*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116A" w:rsidRPr="00037D0B" w:rsidRDefault="00D1116A" w:rsidP="001B56F7">
            <w:pPr>
              <w:spacing w:line="216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212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1116A" w:rsidRPr="001B56F7" w:rsidRDefault="00C023CE" w:rsidP="00C023CE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                          </w:t>
            </w:r>
            <w:r w:rsidR="00D1116A" w:rsidRPr="001B56F7">
              <w:rPr>
                <w:b/>
                <w:bCs/>
                <w:sz w:val="16"/>
              </w:rPr>
              <w:t>АСДВ-020</w:t>
            </w:r>
          </w:p>
        </w:tc>
        <w:tc>
          <w:tcPr>
            <w:tcW w:w="2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116A" w:rsidRPr="00037D0B" w:rsidRDefault="00D1116A" w:rsidP="001B56F7">
            <w:pPr>
              <w:spacing w:line="216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left w:val="single" w:sz="12" w:space="0" w:color="auto"/>
              <w:right w:val="dotted" w:sz="12" w:space="0" w:color="auto"/>
            </w:tcBorders>
            <w:vAlign w:val="center"/>
          </w:tcPr>
          <w:p w:rsidR="00D1116A" w:rsidRPr="001B56F7" w:rsidRDefault="00D1116A" w:rsidP="001B56F7">
            <w:pPr>
              <w:jc w:val="right"/>
              <w:rPr>
                <w:sz w:val="16"/>
                <w:szCs w:val="16"/>
              </w:rPr>
            </w:pPr>
            <w:r w:rsidRPr="001B56F7">
              <w:rPr>
                <w:b/>
                <w:bCs/>
                <w:sz w:val="16"/>
              </w:rPr>
              <w:t>АССВ-030</w:t>
            </w:r>
            <w:r w:rsidR="00F914D5" w:rsidRPr="001B56F7">
              <w:rPr>
                <w:sz w:val="16"/>
                <w:szCs w:val="16"/>
              </w:rPr>
              <w:t xml:space="preserve"> </w:t>
            </w:r>
            <w:r w:rsidR="00F914D5" w:rsidRPr="001B56F7">
              <w:rPr>
                <w:b/>
                <w:sz w:val="18"/>
                <w:szCs w:val="18"/>
              </w:rPr>
              <w:t>*</w:t>
            </w:r>
          </w:p>
        </w:tc>
        <w:tc>
          <w:tcPr>
            <w:tcW w:w="298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vAlign w:val="center"/>
          </w:tcPr>
          <w:p w:rsidR="00D1116A" w:rsidRPr="00037D0B" w:rsidRDefault="00D1116A" w:rsidP="001B56F7">
            <w:pPr>
              <w:spacing w:line="216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2083" w:type="dxa"/>
            <w:tcBorders>
              <w:left w:val="dotted" w:sz="12" w:space="0" w:color="auto"/>
              <w:right w:val="single" w:sz="12" w:space="0" w:color="auto"/>
            </w:tcBorders>
            <w:vAlign w:val="center"/>
          </w:tcPr>
          <w:p w:rsidR="00D1116A" w:rsidRPr="001B56F7" w:rsidRDefault="00C023CE" w:rsidP="00C023CE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    </w:t>
            </w:r>
            <w:r w:rsidR="00636645" w:rsidRPr="001B56F7">
              <w:rPr>
                <w:b/>
                <w:bCs/>
                <w:sz w:val="16"/>
              </w:rPr>
              <w:t>USB - RS-232/RS-485</w:t>
            </w:r>
          </w:p>
        </w:tc>
        <w:tc>
          <w:tcPr>
            <w:tcW w:w="2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116A" w:rsidRPr="00037D0B" w:rsidRDefault="00D1116A" w:rsidP="001B56F7">
            <w:pPr>
              <w:spacing w:line="216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left w:val="single" w:sz="12" w:space="0" w:color="auto"/>
              <w:right w:val="dotted" w:sz="12" w:space="0" w:color="auto"/>
            </w:tcBorders>
            <w:vAlign w:val="center"/>
          </w:tcPr>
          <w:p w:rsidR="00D1116A" w:rsidRPr="001B56F7" w:rsidRDefault="00D1116A" w:rsidP="001B56F7">
            <w:pPr>
              <w:jc w:val="right"/>
              <w:rPr>
                <w:sz w:val="16"/>
                <w:szCs w:val="16"/>
              </w:rPr>
            </w:pPr>
            <w:r w:rsidRPr="001B56F7">
              <w:rPr>
                <w:b/>
                <w:bCs/>
                <w:sz w:val="16"/>
              </w:rPr>
              <w:t>Взлет СП</w:t>
            </w:r>
            <w:r w:rsidR="00F914D5" w:rsidRPr="001B56F7">
              <w:rPr>
                <w:sz w:val="16"/>
                <w:szCs w:val="16"/>
              </w:rPr>
              <w:t xml:space="preserve"> </w:t>
            </w:r>
            <w:r w:rsidR="00F914D5" w:rsidRPr="001B56F7">
              <w:rPr>
                <w:b/>
                <w:sz w:val="18"/>
                <w:szCs w:val="18"/>
              </w:rPr>
              <w:t>*</w:t>
            </w:r>
          </w:p>
        </w:tc>
        <w:tc>
          <w:tcPr>
            <w:tcW w:w="298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vAlign w:val="center"/>
          </w:tcPr>
          <w:p w:rsidR="00D1116A" w:rsidRPr="001B56F7" w:rsidRDefault="00D1116A" w:rsidP="001B56F7">
            <w:pPr>
              <w:spacing w:line="216" w:lineRule="auto"/>
              <w:jc w:val="right"/>
              <w:rPr>
                <w:sz w:val="16"/>
                <w:szCs w:val="16"/>
                <w:lang w:val="en-US"/>
              </w:rPr>
            </w:pPr>
          </w:p>
        </w:tc>
      </w:tr>
      <w:tr w:rsidR="00F914D5" w:rsidRPr="001B56F7">
        <w:trPr>
          <w:trHeight w:hRule="exact" w:val="227"/>
          <w:jc w:val="center"/>
        </w:trPr>
        <w:tc>
          <w:tcPr>
            <w:tcW w:w="1801" w:type="dxa"/>
            <w:gridSpan w:val="2"/>
            <w:vAlign w:val="center"/>
          </w:tcPr>
          <w:p w:rsidR="00F914D5" w:rsidRPr="001B56F7" w:rsidRDefault="0041388C" w:rsidP="004138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адаптер сети </w:t>
            </w:r>
            <w:r>
              <w:rPr>
                <w:sz w:val="16"/>
                <w:szCs w:val="16"/>
                <w:lang w:val="en-US"/>
              </w:rPr>
              <w:t>Ethernet</w:t>
            </w:r>
          </w:p>
        </w:tc>
        <w:tc>
          <w:tcPr>
            <w:tcW w:w="2426" w:type="dxa"/>
            <w:gridSpan w:val="2"/>
            <w:tcBorders>
              <w:left w:val="nil"/>
            </w:tcBorders>
            <w:vAlign w:val="center"/>
          </w:tcPr>
          <w:p w:rsidR="00F914D5" w:rsidRPr="001B56F7" w:rsidRDefault="00F914D5" w:rsidP="001B56F7">
            <w:pPr>
              <w:jc w:val="right"/>
              <w:rPr>
                <w:sz w:val="16"/>
                <w:szCs w:val="16"/>
              </w:rPr>
            </w:pPr>
            <w:r w:rsidRPr="001B56F7">
              <w:rPr>
                <w:sz w:val="16"/>
                <w:szCs w:val="16"/>
              </w:rPr>
              <w:t>считыватель архивных данных</w:t>
            </w:r>
          </w:p>
        </w:tc>
        <w:tc>
          <w:tcPr>
            <w:tcW w:w="2083" w:type="dxa"/>
            <w:gridSpan w:val="2"/>
            <w:tcBorders>
              <w:left w:val="nil"/>
            </w:tcBorders>
            <w:vAlign w:val="center"/>
          </w:tcPr>
          <w:p w:rsidR="00F914D5" w:rsidRPr="001B56F7" w:rsidRDefault="00F914D5" w:rsidP="001B56F7">
            <w:pPr>
              <w:jc w:val="right"/>
              <w:rPr>
                <w:sz w:val="16"/>
                <w:szCs w:val="16"/>
              </w:rPr>
            </w:pPr>
            <w:r w:rsidRPr="001B56F7">
              <w:rPr>
                <w:sz w:val="16"/>
                <w:szCs w:val="16"/>
              </w:rPr>
              <w:t>адаптер сотовой</w:t>
            </w:r>
            <w:r w:rsidR="007C7C11" w:rsidRPr="001B56F7">
              <w:rPr>
                <w:sz w:val="16"/>
                <w:szCs w:val="16"/>
              </w:rPr>
              <w:t xml:space="preserve"> </w:t>
            </w:r>
            <w:r w:rsidRPr="001B56F7">
              <w:rPr>
                <w:sz w:val="16"/>
                <w:szCs w:val="16"/>
              </w:rPr>
              <w:t>связи</w:t>
            </w:r>
          </w:p>
        </w:tc>
        <w:tc>
          <w:tcPr>
            <w:tcW w:w="2381" w:type="dxa"/>
            <w:gridSpan w:val="2"/>
            <w:tcBorders>
              <w:left w:val="nil"/>
            </w:tcBorders>
            <w:vAlign w:val="center"/>
          </w:tcPr>
          <w:p w:rsidR="00F914D5" w:rsidRPr="001B56F7" w:rsidRDefault="007C7C11" w:rsidP="001B56F7">
            <w:pPr>
              <w:jc w:val="right"/>
              <w:rPr>
                <w:sz w:val="16"/>
                <w:szCs w:val="16"/>
              </w:rPr>
            </w:pPr>
            <w:r w:rsidRPr="001B56F7">
              <w:rPr>
                <w:sz w:val="16"/>
                <w:szCs w:val="16"/>
              </w:rPr>
              <w:t>а</w:t>
            </w:r>
            <w:r w:rsidR="00F914D5" w:rsidRPr="001B56F7">
              <w:rPr>
                <w:sz w:val="16"/>
                <w:szCs w:val="16"/>
              </w:rPr>
              <w:t>даптер сигналов</w:t>
            </w:r>
          </w:p>
          <w:p w:rsidR="00F914D5" w:rsidRPr="001B56F7" w:rsidRDefault="00F914D5" w:rsidP="001B56F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083" w:type="dxa"/>
            <w:gridSpan w:val="2"/>
            <w:tcBorders>
              <w:left w:val="nil"/>
            </w:tcBorders>
            <w:vAlign w:val="center"/>
          </w:tcPr>
          <w:p w:rsidR="00F914D5" w:rsidRPr="001B56F7" w:rsidRDefault="007C7C11" w:rsidP="001B56F7">
            <w:pPr>
              <w:jc w:val="right"/>
              <w:rPr>
                <w:sz w:val="16"/>
                <w:szCs w:val="16"/>
              </w:rPr>
            </w:pPr>
            <w:r w:rsidRPr="001B56F7">
              <w:rPr>
                <w:sz w:val="16"/>
                <w:szCs w:val="16"/>
              </w:rPr>
              <w:t>п</w:t>
            </w:r>
            <w:r w:rsidR="00F914D5" w:rsidRPr="001B56F7">
              <w:rPr>
                <w:sz w:val="16"/>
                <w:szCs w:val="16"/>
              </w:rPr>
              <w:t>рограммный</w:t>
            </w:r>
            <w:r w:rsidRPr="001B56F7">
              <w:rPr>
                <w:sz w:val="16"/>
                <w:szCs w:val="16"/>
              </w:rPr>
              <w:t xml:space="preserve"> </w:t>
            </w:r>
            <w:r w:rsidR="00F914D5" w:rsidRPr="001B56F7">
              <w:rPr>
                <w:sz w:val="16"/>
                <w:szCs w:val="16"/>
              </w:rPr>
              <w:t>комплекс</w:t>
            </w:r>
          </w:p>
        </w:tc>
      </w:tr>
    </w:tbl>
    <w:p w:rsidR="004C6956" w:rsidRPr="00DD3E09" w:rsidRDefault="004C6956" w:rsidP="004C6956">
      <w:pPr>
        <w:tabs>
          <w:tab w:val="left" w:pos="284"/>
        </w:tabs>
        <w:spacing w:line="360" w:lineRule="auto"/>
        <w:ind w:left="357"/>
        <w:rPr>
          <w:b/>
          <w:i/>
          <w:sz w:val="16"/>
          <w:szCs w:val="16"/>
        </w:rPr>
      </w:pPr>
      <w:r w:rsidRPr="00F914D5">
        <w:rPr>
          <w:b/>
          <w:i/>
          <w:sz w:val="18"/>
          <w:szCs w:val="18"/>
        </w:rPr>
        <w:t>*</w:t>
      </w:r>
      <w:r w:rsidRPr="0030324F"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 xml:space="preserve">  </w:t>
      </w:r>
      <w:r w:rsidRPr="00F914D5">
        <w:rPr>
          <w:b/>
          <w:i/>
          <w:sz w:val="16"/>
          <w:szCs w:val="16"/>
        </w:rPr>
        <w:t>–</w:t>
      </w:r>
      <w:r w:rsidRPr="00DD3E09">
        <w:rPr>
          <w:b/>
          <w:i/>
          <w:sz w:val="16"/>
          <w:szCs w:val="16"/>
        </w:rPr>
        <w:t xml:space="preserve"> оформляется отдельной картой заказа</w:t>
      </w:r>
    </w:p>
    <w:p w:rsidR="0001612F" w:rsidRDefault="0001612F" w:rsidP="007C7C11">
      <w:pPr>
        <w:tabs>
          <w:tab w:val="left" w:pos="284"/>
        </w:tabs>
        <w:spacing w:line="360" w:lineRule="auto"/>
        <w:ind w:left="357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**    - </w:t>
      </w:r>
      <w:r w:rsidRPr="0001612F">
        <w:rPr>
          <w:b/>
          <w:i/>
          <w:sz w:val="16"/>
          <w:szCs w:val="16"/>
        </w:rPr>
        <w:t xml:space="preserve">для монтажа ЭРСВ исполнения «сэндвич» в пластиковых и металлопластиковых трубопроводах </w:t>
      </w:r>
      <w:proofErr w:type="spellStart"/>
      <w:r w:rsidRPr="0001612F">
        <w:rPr>
          <w:b/>
          <w:i/>
          <w:sz w:val="16"/>
          <w:szCs w:val="16"/>
        </w:rPr>
        <w:t>Ду</w:t>
      </w:r>
      <w:proofErr w:type="spellEnd"/>
      <w:r w:rsidR="00846021">
        <w:rPr>
          <w:b/>
          <w:i/>
          <w:sz w:val="16"/>
          <w:szCs w:val="16"/>
        </w:rPr>
        <w:t xml:space="preserve"> 10 – 80мм.</w:t>
      </w:r>
    </w:p>
    <w:p w:rsidR="006A3A84" w:rsidRPr="00583209" w:rsidRDefault="006A3A84" w:rsidP="006A3A84">
      <w:pPr>
        <w:rPr>
          <w:b/>
          <w:i/>
        </w:rPr>
      </w:pPr>
      <w:r w:rsidRPr="00583209">
        <w:rPr>
          <w:b/>
          <w:i/>
        </w:rPr>
        <w:t>Примечания:</w:t>
      </w:r>
    </w:p>
    <w:tbl>
      <w:tblPr>
        <w:tblW w:w="1080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0"/>
        <w:gridCol w:w="5400"/>
      </w:tblGrid>
      <w:tr w:rsidR="006A3A84" w:rsidRPr="009C197C">
        <w:trPr>
          <w:trHeight w:hRule="exact" w:val="1397"/>
        </w:trPr>
        <w:tc>
          <w:tcPr>
            <w:tcW w:w="5400" w:type="dxa"/>
          </w:tcPr>
          <w:p w:rsidR="006A3A84" w:rsidRPr="003F0E77" w:rsidRDefault="006A3A84" w:rsidP="006A3A84">
            <w:pPr>
              <w:rPr>
                <w:b/>
                <w:sz w:val="16"/>
              </w:rPr>
            </w:pPr>
          </w:p>
        </w:tc>
        <w:tc>
          <w:tcPr>
            <w:tcW w:w="5400" w:type="dxa"/>
          </w:tcPr>
          <w:p w:rsidR="006A3A84" w:rsidRPr="0030324F" w:rsidRDefault="006A3A84" w:rsidP="006A3A84">
            <w:pPr>
              <w:rPr>
                <w:b/>
                <w:sz w:val="16"/>
              </w:rPr>
            </w:pPr>
          </w:p>
        </w:tc>
      </w:tr>
    </w:tbl>
    <w:p w:rsidR="006A3A84" w:rsidRDefault="006A3A84" w:rsidP="006A3A84">
      <w:pPr>
        <w:pStyle w:val="a6"/>
        <w:spacing w:after="0"/>
        <w:ind w:left="360"/>
        <w:rPr>
          <w:b/>
          <w:sz w:val="20"/>
          <w:szCs w:val="20"/>
        </w:rPr>
      </w:pPr>
      <w:r w:rsidRPr="00835195">
        <w:rPr>
          <w:b/>
          <w:sz w:val="20"/>
          <w:szCs w:val="20"/>
        </w:rPr>
        <w:t xml:space="preserve">При заполнении </w:t>
      </w:r>
      <w:r>
        <w:rPr>
          <w:b/>
          <w:sz w:val="20"/>
          <w:szCs w:val="20"/>
        </w:rPr>
        <w:t xml:space="preserve">карты заказа </w:t>
      </w:r>
      <w:r w:rsidRPr="00835195">
        <w:rPr>
          <w:b/>
          <w:sz w:val="20"/>
          <w:szCs w:val="20"/>
        </w:rPr>
        <w:t xml:space="preserve">в прямоугольнике выбранной позиции ставится знак  </w:t>
      </w:r>
      <w:r w:rsidRPr="00835195">
        <w:rPr>
          <w:b/>
          <w:sz w:val="20"/>
          <w:szCs w:val="20"/>
          <w:bdr w:val="single" w:sz="6" w:space="0" w:color="auto"/>
        </w:rPr>
        <w:t xml:space="preserve"> Х</w:t>
      </w:r>
      <w:proofErr w:type="gramStart"/>
      <w:r w:rsidRPr="00835195">
        <w:rPr>
          <w:b/>
          <w:sz w:val="20"/>
          <w:szCs w:val="20"/>
          <w:bdr w:val="single" w:sz="6" w:space="0" w:color="auto"/>
        </w:rPr>
        <w:t xml:space="preserve"> </w:t>
      </w:r>
      <w:r w:rsidR="007C7C11">
        <w:rPr>
          <w:b/>
          <w:sz w:val="20"/>
          <w:szCs w:val="20"/>
        </w:rPr>
        <w:t xml:space="preserve"> ,</w:t>
      </w:r>
      <w:proofErr w:type="gramEnd"/>
    </w:p>
    <w:p w:rsidR="006A3A84" w:rsidRDefault="006A3A84" w:rsidP="006A3A84">
      <w:pPr>
        <w:pStyle w:val="a6"/>
        <w:ind w:left="-43" w:firstLine="403"/>
      </w:pPr>
      <w:r w:rsidRPr="00835195">
        <w:rPr>
          <w:b/>
          <w:sz w:val="20"/>
          <w:szCs w:val="20"/>
        </w:rPr>
        <w:t>значение параметра указывается в графе таблицы или прямоугольнике рядом с его наименованием</w:t>
      </w:r>
      <w:r>
        <w:rPr>
          <w:b/>
          <w:sz w:val="20"/>
          <w:szCs w:val="20"/>
        </w:rPr>
        <w:t>.</w:t>
      </w:r>
      <w:r w:rsidRPr="007D3842">
        <w:t xml:space="preserve"> </w:t>
      </w:r>
    </w:p>
    <w:p w:rsidR="00031C66" w:rsidRPr="006A3A84" w:rsidRDefault="002E652C" w:rsidP="005C7A02">
      <w:pPr>
        <w:pStyle w:val="a6"/>
        <w:ind w:left="-43"/>
      </w:pPr>
      <w:r w:rsidRPr="007D3842">
        <w:t xml:space="preserve">Ф.И.О.  </w:t>
      </w:r>
      <w:proofErr w:type="gramStart"/>
      <w:r w:rsidRPr="007D3842">
        <w:t>принявшего</w:t>
      </w:r>
      <w:proofErr w:type="gramEnd"/>
      <w:r w:rsidRPr="007D3842">
        <w:t xml:space="preserve"> заказ _________________________</w:t>
      </w:r>
      <w:r w:rsidRPr="002E652C">
        <w:t>__________________</w:t>
      </w:r>
      <w:r w:rsidRPr="007D3842">
        <w:t>__ тел. ______</w:t>
      </w:r>
      <w:r w:rsidR="00DD3E09" w:rsidRPr="006A3A84">
        <w:t>_______</w:t>
      </w:r>
      <w:r w:rsidRPr="007D3842">
        <w:t xml:space="preserve">____ </w:t>
      </w:r>
    </w:p>
    <w:sectPr w:rsidR="00031C66" w:rsidRPr="006A3A84" w:rsidSect="002A5E9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D6E14"/>
    <w:multiLevelType w:val="hybridMultilevel"/>
    <w:tmpl w:val="7550FD7C"/>
    <w:lvl w:ilvl="0" w:tplc="FFFFFFFF">
      <w:start w:val="5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861C3B"/>
    <w:multiLevelType w:val="hybridMultilevel"/>
    <w:tmpl w:val="746CB98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59A5C70"/>
    <w:multiLevelType w:val="hybridMultilevel"/>
    <w:tmpl w:val="25E65110"/>
    <w:lvl w:ilvl="0" w:tplc="2EB6503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75F66D5"/>
    <w:multiLevelType w:val="hybridMultilevel"/>
    <w:tmpl w:val="0D002EFA"/>
    <w:lvl w:ilvl="0" w:tplc="78C0C4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526"/>
    <w:rsid w:val="0001612F"/>
    <w:rsid w:val="00024C55"/>
    <w:rsid w:val="00031C66"/>
    <w:rsid w:val="00037D0B"/>
    <w:rsid w:val="00037D32"/>
    <w:rsid w:val="00055374"/>
    <w:rsid w:val="00060350"/>
    <w:rsid w:val="00062D33"/>
    <w:rsid w:val="00072042"/>
    <w:rsid w:val="00073505"/>
    <w:rsid w:val="00073D4C"/>
    <w:rsid w:val="000755CA"/>
    <w:rsid w:val="00076354"/>
    <w:rsid w:val="000A7BF0"/>
    <w:rsid w:val="000B2371"/>
    <w:rsid w:val="000B5483"/>
    <w:rsid w:val="000E1526"/>
    <w:rsid w:val="000F410D"/>
    <w:rsid w:val="00101273"/>
    <w:rsid w:val="00112EE2"/>
    <w:rsid w:val="001273A5"/>
    <w:rsid w:val="00134D25"/>
    <w:rsid w:val="00140B70"/>
    <w:rsid w:val="001434A5"/>
    <w:rsid w:val="001449E2"/>
    <w:rsid w:val="001520F8"/>
    <w:rsid w:val="001830A6"/>
    <w:rsid w:val="001867B8"/>
    <w:rsid w:val="0019639C"/>
    <w:rsid w:val="001B14FA"/>
    <w:rsid w:val="001B1FA2"/>
    <w:rsid w:val="001B56F7"/>
    <w:rsid w:val="001C6A54"/>
    <w:rsid w:val="001D1ECF"/>
    <w:rsid w:val="001D2A79"/>
    <w:rsid w:val="002103E7"/>
    <w:rsid w:val="0022465A"/>
    <w:rsid w:val="002530FA"/>
    <w:rsid w:val="002576A1"/>
    <w:rsid w:val="00261C1A"/>
    <w:rsid w:val="002A5E95"/>
    <w:rsid w:val="002C119B"/>
    <w:rsid w:val="002C692A"/>
    <w:rsid w:val="002E652C"/>
    <w:rsid w:val="0030324F"/>
    <w:rsid w:val="003123F1"/>
    <w:rsid w:val="0034453C"/>
    <w:rsid w:val="003704C6"/>
    <w:rsid w:val="003E75B3"/>
    <w:rsid w:val="003F458C"/>
    <w:rsid w:val="0040731C"/>
    <w:rsid w:val="00412D8E"/>
    <w:rsid w:val="0041388C"/>
    <w:rsid w:val="0041420A"/>
    <w:rsid w:val="00444988"/>
    <w:rsid w:val="00453087"/>
    <w:rsid w:val="00487A32"/>
    <w:rsid w:val="004B59E5"/>
    <w:rsid w:val="004C6956"/>
    <w:rsid w:val="00501C94"/>
    <w:rsid w:val="00523C59"/>
    <w:rsid w:val="005672E1"/>
    <w:rsid w:val="005C7A02"/>
    <w:rsid w:val="005D6605"/>
    <w:rsid w:val="00607A73"/>
    <w:rsid w:val="006229F6"/>
    <w:rsid w:val="00636645"/>
    <w:rsid w:val="00695D7E"/>
    <w:rsid w:val="006A20E6"/>
    <w:rsid w:val="006A3A84"/>
    <w:rsid w:val="006C47AB"/>
    <w:rsid w:val="006C5909"/>
    <w:rsid w:val="00701EB7"/>
    <w:rsid w:val="0071122F"/>
    <w:rsid w:val="00735A23"/>
    <w:rsid w:val="00735A61"/>
    <w:rsid w:val="0076712B"/>
    <w:rsid w:val="007712B0"/>
    <w:rsid w:val="007755FF"/>
    <w:rsid w:val="007951D7"/>
    <w:rsid w:val="007A43D3"/>
    <w:rsid w:val="007C7C11"/>
    <w:rsid w:val="0080185C"/>
    <w:rsid w:val="00810AF4"/>
    <w:rsid w:val="00846021"/>
    <w:rsid w:val="00853CFD"/>
    <w:rsid w:val="00867E0A"/>
    <w:rsid w:val="008811C9"/>
    <w:rsid w:val="008845DE"/>
    <w:rsid w:val="00896B49"/>
    <w:rsid w:val="008E1946"/>
    <w:rsid w:val="008E6D7A"/>
    <w:rsid w:val="008F55C4"/>
    <w:rsid w:val="009124ED"/>
    <w:rsid w:val="00915D24"/>
    <w:rsid w:val="00923DC1"/>
    <w:rsid w:val="00980BB3"/>
    <w:rsid w:val="00985A09"/>
    <w:rsid w:val="009B7483"/>
    <w:rsid w:val="00A6239B"/>
    <w:rsid w:val="00A63CEB"/>
    <w:rsid w:val="00A86CC9"/>
    <w:rsid w:val="00AB2543"/>
    <w:rsid w:val="00B5273F"/>
    <w:rsid w:val="00B6111F"/>
    <w:rsid w:val="00B97611"/>
    <w:rsid w:val="00BA1FEE"/>
    <w:rsid w:val="00BA2207"/>
    <w:rsid w:val="00BD7ACD"/>
    <w:rsid w:val="00BF025A"/>
    <w:rsid w:val="00C023CE"/>
    <w:rsid w:val="00C1542C"/>
    <w:rsid w:val="00C17B65"/>
    <w:rsid w:val="00C336D3"/>
    <w:rsid w:val="00C72F9D"/>
    <w:rsid w:val="00C875ED"/>
    <w:rsid w:val="00C96E18"/>
    <w:rsid w:val="00CA0649"/>
    <w:rsid w:val="00CB07F2"/>
    <w:rsid w:val="00CB12B9"/>
    <w:rsid w:val="00CF199B"/>
    <w:rsid w:val="00CF6AC9"/>
    <w:rsid w:val="00D002FD"/>
    <w:rsid w:val="00D051B5"/>
    <w:rsid w:val="00D1116A"/>
    <w:rsid w:val="00D1356B"/>
    <w:rsid w:val="00D16E97"/>
    <w:rsid w:val="00D56A3D"/>
    <w:rsid w:val="00DB7A24"/>
    <w:rsid w:val="00DD3E09"/>
    <w:rsid w:val="00E217A1"/>
    <w:rsid w:val="00E313F3"/>
    <w:rsid w:val="00E356A1"/>
    <w:rsid w:val="00E45D55"/>
    <w:rsid w:val="00EA3B36"/>
    <w:rsid w:val="00EE7E43"/>
    <w:rsid w:val="00EF11B3"/>
    <w:rsid w:val="00EF1A7A"/>
    <w:rsid w:val="00F16127"/>
    <w:rsid w:val="00F40236"/>
    <w:rsid w:val="00F85CD4"/>
    <w:rsid w:val="00F871B0"/>
    <w:rsid w:val="00F914D5"/>
    <w:rsid w:val="00FD2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0" w:unhideWhenUsed="0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nhideWhenUsed="0"/>
    <w:lsdException w:name="footer" w:semiHidden="0" w:unhideWhenUsed="0"/>
    <w:lsdException w:name="index heading" w:semiHidden="0" w:unhideWhenUsed="0"/>
    <w:lsdException w:name="caption" w:semiHidden="0" w:unhideWhenUsed="0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semiHidden="0" w:unhideWhenUsed="0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semiHidden="0" w:unhideWhenUsed="0"/>
    <w:lsdException w:name="HTML Bottom of Form" w:semiHidden="0" w:unhideWhenUsed="0"/>
    <w:lsdException w:name="Normal (Web)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annotation subject" w:semiHidden="0" w:unhideWhenUsed="0"/>
    <w:lsdException w:name="No List" w:semiHidden="0" w:unhideWhenUsed="0"/>
    <w:lsdException w:name="Outline List 1" w:semiHidden="0" w:unhideWhenUsed="0"/>
    <w:lsdException w:name="Outline List 2" w:semiHidden="0" w:unhideWhenUsed="0"/>
    <w:lsdException w:name="Outline List 3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4A5"/>
    <w:rPr>
      <w:rFonts w:ascii="Arial" w:hAnsi="Arial" w:cs="Arial"/>
      <w:sz w:val="22"/>
      <w:szCs w:val="22"/>
    </w:rPr>
  </w:style>
  <w:style w:type="paragraph" w:styleId="2">
    <w:name w:val="heading 2"/>
    <w:basedOn w:val="a"/>
    <w:next w:val="a"/>
    <w:qFormat/>
    <w:rsid w:val="006A3A84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35A23"/>
    <w:pPr>
      <w:keepNext/>
      <w:widowControl w:val="0"/>
      <w:jc w:val="right"/>
      <w:outlineLvl w:val="2"/>
    </w:pPr>
    <w:rPr>
      <w:rFonts w:ascii="Times New Roman" w:hAnsi="Times New Roman" w:cs="Times New Roman"/>
      <w:b/>
      <w:sz w:val="24"/>
      <w:szCs w:val="20"/>
    </w:rPr>
  </w:style>
  <w:style w:type="paragraph" w:styleId="8">
    <w:name w:val="heading 8"/>
    <w:basedOn w:val="a"/>
    <w:next w:val="a"/>
    <w:qFormat/>
    <w:rsid w:val="00735A23"/>
    <w:pPr>
      <w:keepNext/>
      <w:jc w:val="center"/>
      <w:outlineLvl w:val="7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5A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735A23"/>
    <w:pPr>
      <w:tabs>
        <w:tab w:val="center" w:pos="4536"/>
        <w:tab w:val="right" w:pos="9072"/>
      </w:tabs>
    </w:pPr>
    <w:rPr>
      <w:rFonts w:ascii="Times New Roman" w:hAnsi="Times New Roman" w:cs="Times New Roman"/>
      <w:sz w:val="20"/>
      <w:szCs w:val="20"/>
    </w:rPr>
  </w:style>
  <w:style w:type="paragraph" w:styleId="a5">
    <w:name w:val="caption"/>
    <w:basedOn w:val="a"/>
    <w:next w:val="a"/>
    <w:qFormat/>
    <w:rsid w:val="00735A23"/>
    <w:pPr>
      <w:ind w:right="-143"/>
      <w:jc w:val="center"/>
    </w:pPr>
    <w:rPr>
      <w:rFonts w:ascii="Times New Roman" w:hAnsi="Times New Roman" w:cs="Times New Roman"/>
      <w:b/>
      <w:sz w:val="28"/>
      <w:szCs w:val="20"/>
      <w:u w:val="single"/>
    </w:rPr>
  </w:style>
  <w:style w:type="paragraph" w:styleId="30">
    <w:name w:val="Body Text 3"/>
    <w:basedOn w:val="a"/>
    <w:rsid w:val="00735A23"/>
    <w:pPr>
      <w:jc w:val="center"/>
    </w:pPr>
    <w:rPr>
      <w:rFonts w:ascii="Times New Roman" w:hAnsi="Times New Roman" w:cs="Times New Roman"/>
      <w:bCs/>
      <w:sz w:val="20"/>
      <w:szCs w:val="20"/>
    </w:rPr>
  </w:style>
  <w:style w:type="paragraph" w:styleId="a6">
    <w:name w:val="Body Text"/>
    <w:basedOn w:val="a"/>
    <w:link w:val="a7"/>
    <w:rsid w:val="00BA2207"/>
    <w:pPr>
      <w:spacing w:after="120"/>
    </w:pPr>
  </w:style>
  <w:style w:type="character" w:styleId="a8">
    <w:name w:val="Hyperlink"/>
    <w:rsid w:val="006A3A84"/>
    <w:rPr>
      <w:color w:val="0000FF"/>
      <w:u w:val="single"/>
    </w:rPr>
  </w:style>
  <w:style w:type="paragraph" w:styleId="a9">
    <w:name w:val="Balloon Text"/>
    <w:basedOn w:val="a"/>
    <w:semiHidden/>
    <w:rsid w:val="00261C1A"/>
    <w:rPr>
      <w:rFonts w:ascii="Tahoma" w:hAnsi="Tahoma" w:cs="Tahoma"/>
      <w:sz w:val="16"/>
      <w:szCs w:val="16"/>
    </w:rPr>
  </w:style>
  <w:style w:type="character" w:customStyle="1" w:styleId="a7">
    <w:name w:val="Основной текст Знак"/>
    <w:link w:val="a6"/>
    <w:rsid w:val="000B5483"/>
    <w:rPr>
      <w:rFonts w:ascii="Arial" w:hAnsi="Arial" w:cs="Arial"/>
      <w:sz w:val="22"/>
      <w:szCs w:val="22"/>
    </w:rPr>
  </w:style>
  <w:style w:type="character" w:customStyle="1" w:styleId="1">
    <w:name w:val="Знак Знак1"/>
    <w:locked/>
    <w:rsid w:val="007712B0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aa">
    <w:name w:val="Знак Знак"/>
    <w:locked/>
    <w:rsid w:val="00980BB3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msonormalcxspmiddle">
    <w:name w:val="msonormalcxspmiddle"/>
    <w:basedOn w:val="a"/>
    <w:rsid w:val="00980BB3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10">
    <w:name w:val="Знак Знак1"/>
    <w:locked/>
    <w:rsid w:val="00D002FD"/>
    <w:rPr>
      <w:rFonts w:ascii="Arial" w:hAnsi="Arial" w:cs="Arial"/>
      <w:sz w:val="22"/>
      <w:szCs w:val="22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0" w:unhideWhenUsed="0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nhideWhenUsed="0"/>
    <w:lsdException w:name="footer" w:semiHidden="0" w:unhideWhenUsed="0"/>
    <w:lsdException w:name="index heading" w:semiHidden="0" w:unhideWhenUsed="0"/>
    <w:lsdException w:name="caption" w:semiHidden="0" w:unhideWhenUsed="0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semiHidden="0" w:unhideWhenUsed="0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semiHidden="0" w:unhideWhenUsed="0"/>
    <w:lsdException w:name="HTML Bottom of Form" w:semiHidden="0" w:unhideWhenUsed="0"/>
    <w:lsdException w:name="Normal (Web)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annotation subject" w:semiHidden="0" w:unhideWhenUsed="0"/>
    <w:lsdException w:name="No List" w:semiHidden="0" w:unhideWhenUsed="0"/>
    <w:lsdException w:name="Outline List 1" w:semiHidden="0" w:unhideWhenUsed="0"/>
    <w:lsdException w:name="Outline List 2" w:semiHidden="0" w:unhideWhenUsed="0"/>
    <w:lsdException w:name="Outline List 3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4A5"/>
    <w:rPr>
      <w:rFonts w:ascii="Arial" w:hAnsi="Arial" w:cs="Arial"/>
      <w:sz w:val="22"/>
      <w:szCs w:val="22"/>
    </w:rPr>
  </w:style>
  <w:style w:type="paragraph" w:styleId="2">
    <w:name w:val="heading 2"/>
    <w:basedOn w:val="a"/>
    <w:next w:val="a"/>
    <w:qFormat/>
    <w:rsid w:val="006A3A84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35A23"/>
    <w:pPr>
      <w:keepNext/>
      <w:widowControl w:val="0"/>
      <w:jc w:val="right"/>
      <w:outlineLvl w:val="2"/>
    </w:pPr>
    <w:rPr>
      <w:rFonts w:ascii="Times New Roman" w:hAnsi="Times New Roman" w:cs="Times New Roman"/>
      <w:b/>
      <w:sz w:val="24"/>
      <w:szCs w:val="20"/>
    </w:rPr>
  </w:style>
  <w:style w:type="paragraph" w:styleId="8">
    <w:name w:val="heading 8"/>
    <w:basedOn w:val="a"/>
    <w:next w:val="a"/>
    <w:qFormat/>
    <w:rsid w:val="00735A23"/>
    <w:pPr>
      <w:keepNext/>
      <w:jc w:val="center"/>
      <w:outlineLvl w:val="7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5A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735A23"/>
    <w:pPr>
      <w:tabs>
        <w:tab w:val="center" w:pos="4536"/>
        <w:tab w:val="right" w:pos="9072"/>
      </w:tabs>
    </w:pPr>
    <w:rPr>
      <w:rFonts w:ascii="Times New Roman" w:hAnsi="Times New Roman" w:cs="Times New Roman"/>
      <w:sz w:val="20"/>
      <w:szCs w:val="20"/>
    </w:rPr>
  </w:style>
  <w:style w:type="paragraph" w:styleId="a5">
    <w:name w:val="caption"/>
    <w:basedOn w:val="a"/>
    <w:next w:val="a"/>
    <w:qFormat/>
    <w:rsid w:val="00735A23"/>
    <w:pPr>
      <w:ind w:right="-143"/>
      <w:jc w:val="center"/>
    </w:pPr>
    <w:rPr>
      <w:rFonts w:ascii="Times New Roman" w:hAnsi="Times New Roman" w:cs="Times New Roman"/>
      <w:b/>
      <w:sz w:val="28"/>
      <w:szCs w:val="20"/>
      <w:u w:val="single"/>
    </w:rPr>
  </w:style>
  <w:style w:type="paragraph" w:styleId="30">
    <w:name w:val="Body Text 3"/>
    <w:basedOn w:val="a"/>
    <w:rsid w:val="00735A23"/>
    <w:pPr>
      <w:jc w:val="center"/>
    </w:pPr>
    <w:rPr>
      <w:rFonts w:ascii="Times New Roman" w:hAnsi="Times New Roman" w:cs="Times New Roman"/>
      <w:bCs/>
      <w:sz w:val="20"/>
      <w:szCs w:val="20"/>
    </w:rPr>
  </w:style>
  <w:style w:type="paragraph" w:styleId="a6">
    <w:name w:val="Body Text"/>
    <w:basedOn w:val="a"/>
    <w:link w:val="a7"/>
    <w:rsid w:val="00BA2207"/>
    <w:pPr>
      <w:spacing w:after="120"/>
    </w:pPr>
  </w:style>
  <w:style w:type="character" w:styleId="a8">
    <w:name w:val="Hyperlink"/>
    <w:rsid w:val="006A3A84"/>
    <w:rPr>
      <w:color w:val="0000FF"/>
      <w:u w:val="single"/>
    </w:rPr>
  </w:style>
  <w:style w:type="paragraph" w:styleId="a9">
    <w:name w:val="Balloon Text"/>
    <w:basedOn w:val="a"/>
    <w:semiHidden/>
    <w:rsid w:val="00261C1A"/>
    <w:rPr>
      <w:rFonts w:ascii="Tahoma" w:hAnsi="Tahoma" w:cs="Tahoma"/>
      <w:sz w:val="16"/>
      <w:szCs w:val="16"/>
    </w:rPr>
  </w:style>
  <w:style w:type="character" w:customStyle="1" w:styleId="a7">
    <w:name w:val="Основной текст Знак"/>
    <w:link w:val="a6"/>
    <w:rsid w:val="000B5483"/>
    <w:rPr>
      <w:rFonts w:ascii="Arial" w:hAnsi="Arial" w:cs="Arial"/>
      <w:sz w:val="22"/>
      <w:szCs w:val="22"/>
    </w:rPr>
  </w:style>
  <w:style w:type="character" w:customStyle="1" w:styleId="1">
    <w:name w:val="Знак Знак1"/>
    <w:locked/>
    <w:rsid w:val="007712B0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aa">
    <w:name w:val="Знак Знак"/>
    <w:locked/>
    <w:rsid w:val="00980BB3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msonormalcxspmiddle">
    <w:name w:val="msonormalcxspmiddle"/>
    <w:basedOn w:val="a"/>
    <w:rsid w:val="00980BB3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10">
    <w:name w:val="Знак Знак1"/>
    <w:locked/>
    <w:rsid w:val="00D002FD"/>
    <w:rPr>
      <w:rFonts w:ascii="Arial" w:hAnsi="Arial" w:cs="Arial"/>
      <w:sz w:val="22"/>
      <w:szCs w:val="22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6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vzljot_n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1;&#1091;&#1093;&#1075;&#1072;&#1083;&#1090;&#1077;&#1088;&#1080;&#1103;\Desktop\&#1082;&#1072;&#1088;&#1090;&#1099;%20&#1079;&#1072;&#1082;&#1072;&#1079;&#1072;\&#1090;&#1077;&#1087;&#1083;&#1086;&#1089;&#1095;&#1077;&#1090;&#1095;&#1080;&#1082;&#1080;\kz_tsr_026m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kz_tsr_026m1</Template>
  <TotalTime>1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КЗ ТСР 026М</vt:lpstr>
    </vt:vector>
  </TitlesOfParts>
  <Company>vzljot</Company>
  <LinksUpToDate>false</LinksUpToDate>
  <CharactersWithSpaces>2408</CharactersWithSpaces>
  <SharedDoc>false</SharedDoc>
  <HLinks>
    <vt:vector size="6" baseType="variant">
      <vt:variant>
        <vt:i4>327750</vt:i4>
      </vt:variant>
      <vt:variant>
        <vt:i4>0</vt:i4>
      </vt:variant>
      <vt:variant>
        <vt:i4>0</vt:i4>
      </vt:variant>
      <vt:variant>
        <vt:i4>5</vt:i4>
      </vt:variant>
      <vt:variant>
        <vt:lpwstr>http://www.vzljot.ru/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КЗ ТСР 026М</dc:title>
  <dc:creator>Бухгалтерия</dc:creator>
  <cp:lastModifiedBy>Бухгалтерия</cp:lastModifiedBy>
  <cp:revision>4</cp:revision>
  <cp:lastPrinted>2010-03-31T06:12:00Z</cp:lastPrinted>
  <dcterms:created xsi:type="dcterms:W3CDTF">2019-11-05T02:46:00Z</dcterms:created>
  <dcterms:modified xsi:type="dcterms:W3CDTF">2019-11-05T03:23:00Z</dcterms:modified>
</cp:coreProperties>
</file>